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FB91" w14:textId="17218D22" w:rsidR="00ED242F" w:rsidRDefault="002A39AB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469DF3C2" wp14:editId="24F27AE8">
            <wp:simplePos x="0" y="0"/>
            <wp:positionH relativeFrom="column">
              <wp:posOffset>2540</wp:posOffset>
            </wp:positionH>
            <wp:positionV relativeFrom="paragraph">
              <wp:posOffset>-425450</wp:posOffset>
            </wp:positionV>
            <wp:extent cx="6664960" cy="1952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nz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EEFB92" w14:textId="77777777" w:rsidR="00ED242F" w:rsidRDefault="00ED242F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</w:p>
    <w:p w14:paraId="4790EB50" w14:textId="2922F5D4" w:rsidR="002A39AB" w:rsidRDefault="002A39AB" w:rsidP="002A39AB">
      <w:pPr>
        <w:tabs>
          <w:tab w:val="left" w:pos="7800"/>
        </w:tabs>
        <w:spacing w:line="276" w:lineRule="auto"/>
        <w:rPr>
          <w:rFonts w:ascii="Arial" w:hAnsi="Arial" w:cs="Arial"/>
          <w:color w:val="FF6600"/>
          <w:sz w:val="18"/>
          <w:szCs w:val="18"/>
        </w:rPr>
      </w:pPr>
    </w:p>
    <w:p w14:paraId="05EEFB94" w14:textId="429CDEF1" w:rsidR="00ED242F" w:rsidRDefault="002A39AB" w:rsidP="002A39AB">
      <w:pPr>
        <w:tabs>
          <w:tab w:val="left" w:pos="7800"/>
        </w:tabs>
        <w:spacing w:line="276" w:lineRule="auto"/>
        <w:rPr>
          <w:rFonts w:ascii="Arial" w:hAnsi="Arial" w:cs="Arial"/>
          <w:color w:val="FF6600"/>
          <w:sz w:val="18"/>
          <w:szCs w:val="18"/>
        </w:rPr>
      </w:pPr>
      <w:r>
        <w:rPr>
          <w:rFonts w:ascii="Arial" w:hAnsi="Arial" w:cs="Arial"/>
          <w:color w:val="FF6600"/>
          <w:sz w:val="18"/>
          <w:szCs w:val="18"/>
        </w:rPr>
        <w:tab/>
      </w:r>
    </w:p>
    <w:p w14:paraId="05EEFB95" w14:textId="77777777" w:rsidR="00ED242F" w:rsidRDefault="00ED242F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</w:p>
    <w:p w14:paraId="05EEFB96" w14:textId="77777777" w:rsidR="00ED242F" w:rsidRDefault="00ED242F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</w:p>
    <w:p w14:paraId="05EEFB97" w14:textId="77777777" w:rsidR="00ED242F" w:rsidRDefault="00ED242F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</w:p>
    <w:p w14:paraId="05EEFB98" w14:textId="222CAF01" w:rsidR="00ED242F" w:rsidRDefault="00ED242F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</w:p>
    <w:p w14:paraId="27426DE4" w14:textId="77777777" w:rsidR="002A39AB" w:rsidRDefault="002A39AB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</w:p>
    <w:p w14:paraId="05EEFB99" w14:textId="77777777" w:rsidR="00D22AE8" w:rsidRPr="00ED242F" w:rsidRDefault="00F90E07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  <w:r w:rsidRPr="00ED242F">
        <w:rPr>
          <w:rFonts w:ascii="Arial" w:hAnsi="Arial" w:cs="Arial"/>
          <w:color w:val="FF6600"/>
          <w:sz w:val="18"/>
          <w:szCs w:val="18"/>
        </w:rPr>
        <w:t>26 Vine St</w:t>
      </w:r>
    </w:p>
    <w:p w14:paraId="05EEFB9A" w14:textId="77777777" w:rsidR="00F90E07" w:rsidRPr="00ED242F" w:rsidRDefault="00F90E07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  <w:r w:rsidRPr="00ED242F">
        <w:rPr>
          <w:rFonts w:ascii="Arial" w:hAnsi="Arial" w:cs="Arial"/>
          <w:color w:val="FF6600"/>
          <w:sz w:val="18"/>
          <w:szCs w:val="18"/>
        </w:rPr>
        <w:t>St Mary’s Bay</w:t>
      </w:r>
    </w:p>
    <w:p w14:paraId="05EEFB9B" w14:textId="77777777" w:rsidR="00F90E07" w:rsidRPr="00ED242F" w:rsidRDefault="00F90E07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ED242F">
            <w:rPr>
              <w:rFonts w:ascii="Arial" w:hAnsi="Arial" w:cs="Arial"/>
              <w:color w:val="FF6600"/>
              <w:sz w:val="18"/>
              <w:szCs w:val="18"/>
            </w:rPr>
            <w:t>Auckland</w:t>
          </w:r>
        </w:smartTag>
      </w:smartTag>
    </w:p>
    <w:p w14:paraId="05EEFB9C" w14:textId="2EF1254D" w:rsidR="00F90E07" w:rsidRPr="00ED242F" w:rsidRDefault="00F90E07" w:rsidP="00ED242F">
      <w:pPr>
        <w:spacing w:line="276" w:lineRule="auto"/>
        <w:jc w:val="right"/>
        <w:rPr>
          <w:rFonts w:ascii="Arial" w:hAnsi="Arial" w:cs="Arial"/>
          <w:b/>
          <w:color w:val="808080"/>
          <w:sz w:val="18"/>
          <w:szCs w:val="18"/>
        </w:rPr>
      </w:pPr>
      <w:r w:rsidRPr="00ED242F">
        <w:rPr>
          <w:rFonts w:ascii="Arial" w:hAnsi="Arial" w:cs="Arial"/>
          <w:color w:val="FF6600"/>
          <w:sz w:val="18"/>
          <w:szCs w:val="18"/>
        </w:rPr>
        <w:t>Email</w:t>
      </w:r>
      <w:r w:rsidR="002A39AB">
        <w:rPr>
          <w:rFonts w:ascii="Arial" w:hAnsi="Arial" w:cs="Arial"/>
          <w:color w:val="FF6600"/>
          <w:sz w:val="18"/>
          <w:szCs w:val="18"/>
        </w:rPr>
        <w:t xml:space="preserve"> </w:t>
      </w:r>
      <w:r w:rsidR="00787D6B" w:rsidRPr="00ED242F">
        <w:rPr>
          <w:rFonts w:ascii="Arial" w:hAnsi="Arial" w:cs="Arial"/>
          <w:b/>
          <w:color w:val="808080"/>
          <w:sz w:val="18"/>
          <w:szCs w:val="18"/>
          <w:u w:val="single"/>
        </w:rPr>
        <w:t>secretary@</w:t>
      </w:r>
      <w:r w:rsidR="002A39AB">
        <w:rPr>
          <w:rFonts w:ascii="Arial" w:hAnsi="Arial" w:cs="Arial"/>
          <w:b/>
          <w:color w:val="808080"/>
          <w:sz w:val="18"/>
          <w:szCs w:val="18"/>
          <w:u w:val="single"/>
        </w:rPr>
        <w:t>sportsphysiotherapy.</w:t>
      </w:r>
      <w:r w:rsidR="00787D6B" w:rsidRPr="00ED242F">
        <w:rPr>
          <w:rFonts w:ascii="Arial" w:hAnsi="Arial" w:cs="Arial"/>
          <w:b/>
          <w:color w:val="808080"/>
          <w:sz w:val="18"/>
          <w:szCs w:val="18"/>
          <w:u w:val="single"/>
        </w:rPr>
        <w:t>org.nz</w:t>
      </w:r>
    </w:p>
    <w:p w14:paraId="05EEFB9D" w14:textId="3F4F638F" w:rsidR="00F90E07" w:rsidRPr="00ED242F" w:rsidRDefault="002841A9" w:rsidP="00ED242F">
      <w:pPr>
        <w:spacing w:line="276" w:lineRule="auto"/>
        <w:jc w:val="right"/>
        <w:rPr>
          <w:rFonts w:ascii="Arial" w:hAnsi="Arial" w:cs="Arial"/>
          <w:color w:val="FF6600"/>
          <w:sz w:val="18"/>
          <w:szCs w:val="18"/>
        </w:rPr>
      </w:pPr>
      <w:r w:rsidRPr="00ED242F">
        <w:rPr>
          <w:rFonts w:ascii="Arial" w:hAnsi="Arial" w:cs="Arial"/>
          <w:color w:val="FF6600"/>
          <w:sz w:val="18"/>
          <w:szCs w:val="18"/>
        </w:rPr>
        <w:t>Website</w:t>
      </w:r>
      <w:r w:rsidR="002A39AB">
        <w:rPr>
          <w:rFonts w:ascii="Arial" w:hAnsi="Arial" w:cs="Arial"/>
          <w:color w:val="FF6600"/>
          <w:sz w:val="18"/>
          <w:szCs w:val="18"/>
        </w:rPr>
        <w:t xml:space="preserve">  </w:t>
      </w:r>
      <w:hyperlink r:id="rId8" w:history="1">
        <w:r w:rsidRPr="00ED242F">
          <w:rPr>
            <w:rStyle w:val="Hyperlink"/>
            <w:rFonts w:ascii="Arial" w:hAnsi="Arial" w:cs="Arial"/>
            <w:b/>
            <w:color w:val="808080"/>
            <w:sz w:val="18"/>
            <w:szCs w:val="18"/>
          </w:rPr>
          <w:t>www.</w:t>
        </w:r>
        <w:r w:rsidR="002A39AB">
          <w:rPr>
            <w:rStyle w:val="Hyperlink"/>
            <w:rFonts w:ascii="Arial" w:hAnsi="Arial" w:cs="Arial"/>
            <w:b/>
            <w:color w:val="808080"/>
            <w:sz w:val="18"/>
            <w:szCs w:val="18"/>
          </w:rPr>
          <w:t>SEPNZ</w:t>
        </w:r>
        <w:r w:rsidRPr="00ED242F">
          <w:rPr>
            <w:rStyle w:val="Hyperlink"/>
            <w:rFonts w:ascii="Arial" w:hAnsi="Arial" w:cs="Arial"/>
            <w:b/>
            <w:color w:val="808080"/>
            <w:sz w:val="18"/>
            <w:szCs w:val="18"/>
          </w:rPr>
          <w:t>.org.nz</w:t>
        </w:r>
      </w:hyperlink>
    </w:p>
    <w:p w14:paraId="05EEFB9E" w14:textId="77777777" w:rsidR="002841A9" w:rsidRDefault="002841A9" w:rsidP="002841A9">
      <w:pPr>
        <w:rPr>
          <w:rFonts w:ascii="Century Gothic" w:hAnsi="Century Gothic" w:cs="Shruti"/>
          <w:sz w:val="18"/>
          <w:szCs w:val="18"/>
        </w:rPr>
      </w:pPr>
    </w:p>
    <w:p w14:paraId="05EEFB9F" w14:textId="37C2A689" w:rsidR="00B20D84" w:rsidRPr="00B2200C" w:rsidRDefault="002A39AB" w:rsidP="00184BC3">
      <w:pPr>
        <w:shd w:val="clear" w:color="auto" w:fill="000000"/>
        <w:ind w:left="-90"/>
        <w:jc w:val="center"/>
        <w:rPr>
          <w:rFonts w:ascii="Arial" w:hAnsi="Arial" w:cs="Arial"/>
          <w:b/>
          <w:color w:val="FF6600"/>
          <w:sz w:val="40"/>
          <w:szCs w:val="40"/>
        </w:rPr>
      </w:pPr>
      <w:r>
        <w:rPr>
          <w:rFonts w:ascii="Arial" w:hAnsi="Arial" w:cs="Arial"/>
          <w:b/>
          <w:color w:val="FF6600"/>
          <w:sz w:val="40"/>
          <w:szCs w:val="40"/>
        </w:rPr>
        <w:t>SEPNZ</w:t>
      </w:r>
      <w:r w:rsidR="00B20D84" w:rsidRPr="00B2200C">
        <w:rPr>
          <w:rFonts w:ascii="Arial" w:hAnsi="Arial" w:cs="Arial"/>
          <w:b/>
          <w:color w:val="FF6600"/>
          <w:sz w:val="40"/>
          <w:szCs w:val="40"/>
        </w:rPr>
        <w:t xml:space="preserve"> Advertising Costs</w:t>
      </w:r>
    </w:p>
    <w:p w14:paraId="05EEFBA0" w14:textId="77777777" w:rsidR="00E33D68" w:rsidRDefault="00E33D68" w:rsidP="00B20D84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2048"/>
        <w:gridCol w:w="1276"/>
        <w:gridCol w:w="1134"/>
        <w:gridCol w:w="1275"/>
        <w:gridCol w:w="1418"/>
      </w:tblGrid>
      <w:tr w:rsidR="00546E8C" w:rsidRPr="00BE7480" w14:paraId="05EEFBA6" w14:textId="77777777" w:rsidTr="00A2567F">
        <w:trPr>
          <w:trHeight w:val="56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A1" w14:textId="77777777" w:rsidR="00546E8C" w:rsidRPr="00B2200C" w:rsidRDefault="00546E8C" w:rsidP="00B2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18" w:space="0" w:color="auto"/>
              <w:bottom w:val="single" w:sz="2" w:space="0" w:color="808080"/>
              <w:right w:val="single" w:sz="18" w:space="0" w:color="FFFFFF"/>
            </w:tcBorders>
            <w:shd w:val="clear" w:color="auto" w:fill="000000"/>
            <w:vAlign w:val="center"/>
          </w:tcPr>
          <w:p w14:paraId="05EEFBA2" w14:textId="691C993B" w:rsidR="00546E8C" w:rsidRPr="0084418F" w:rsidRDefault="002A39AB" w:rsidP="00BE7480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SEPNZ</w:t>
            </w:r>
            <w:r w:rsidR="00184BC3" w:rsidRPr="0084418F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="00546E8C" w:rsidRPr="0084418F">
              <w:rPr>
                <w:rFonts w:ascii="Arial" w:hAnsi="Arial" w:cs="Arial"/>
                <w:b/>
                <w:color w:val="FFFFFF"/>
                <w:sz w:val="21"/>
                <w:szCs w:val="21"/>
              </w:rPr>
              <w:t>Members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FFFFFF"/>
              <w:bottom w:val="single" w:sz="2" w:space="0" w:color="808080"/>
              <w:right w:val="single" w:sz="18" w:space="0" w:color="FFFFFF"/>
            </w:tcBorders>
            <w:shd w:val="clear" w:color="auto" w:fill="000000"/>
            <w:vAlign w:val="center"/>
          </w:tcPr>
          <w:p w14:paraId="05EEFBA3" w14:textId="77777777" w:rsidR="00546E8C" w:rsidRPr="0084418F" w:rsidRDefault="00546E8C" w:rsidP="00BE7480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84418F">
              <w:rPr>
                <w:rFonts w:ascii="Arial" w:hAnsi="Arial" w:cs="Arial"/>
                <w:b/>
                <w:color w:val="FFFFFF"/>
                <w:sz w:val="21"/>
                <w:szCs w:val="21"/>
              </w:rPr>
              <w:t>Non-member Physiotherapists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FFFFFF"/>
              <w:bottom w:val="single" w:sz="2" w:space="0" w:color="808080"/>
              <w:right w:val="single" w:sz="4" w:space="0" w:color="auto"/>
            </w:tcBorders>
            <w:shd w:val="clear" w:color="auto" w:fill="000000"/>
            <w:vAlign w:val="center"/>
          </w:tcPr>
          <w:p w14:paraId="05EEFBA4" w14:textId="77777777" w:rsidR="00546E8C" w:rsidRDefault="00546E8C" w:rsidP="00BE7480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84418F">
              <w:rPr>
                <w:rFonts w:ascii="Arial" w:hAnsi="Arial" w:cs="Arial"/>
                <w:b/>
                <w:color w:val="FFFFFF"/>
                <w:sz w:val="21"/>
                <w:szCs w:val="21"/>
              </w:rPr>
              <w:t>Non-Physiotherapists and Organisations</w:t>
            </w:r>
          </w:p>
          <w:p w14:paraId="05EEFBA5" w14:textId="77777777" w:rsidR="00C83ED0" w:rsidRPr="0084418F" w:rsidRDefault="00C83ED0" w:rsidP="00C83ED0">
            <w:pPr>
              <w:rPr>
                <w:rFonts w:ascii="Arial" w:hAnsi="Arial" w:cs="Arial"/>
                <w:color w:val="FFFFFF"/>
                <w:sz w:val="21"/>
                <w:szCs w:val="21"/>
              </w:rPr>
            </w:pPr>
          </w:p>
        </w:tc>
      </w:tr>
      <w:tr w:rsidR="00C83ED0" w:rsidRPr="00BE7480" w14:paraId="05EEFBAD" w14:textId="77777777" w:rsidTr="005E1745">
        <w:trPr>
          <w:trHeight w:val="567"/>
        </w:trPr>
        <w:tc>
          <w:tcPr>
            <w:tcW w:w="2630" w:type="dxa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A7" w14:textId="77777777" w:rsidR="00C83ED0" w:rsidRPr="009F4FE4" w:rsidRDefault="00C83ED0" w:rsidP="00C83E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2" w:space="0" w:color="808080"/>
              <w:left w:val="single" w:sz="18" w:space="0" w:color="auto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A8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18" w:space="0" w:color="auto"/>
              <w:bottom w:val="single" w:sz="12" w:space="0" w:color="808080"/>
            </w:tcBorders>
            <w:vAlign w:val="center"/>
          </w:tcPr>
          <w:p w14:paraId="05EEFBA9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200C">
              <w:rPr>
                <w:rFonts w:ascii="Arial" w:hAnsi="Arial" w:cs="Arial"/>
                <w:b/>
                <w:sz w:val="16"/>
                <w:szCs w:val="16"/>
              </w:rPr>
              <w:t>Full page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AA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200C">
              <w:rPr>
                <w:rFonts w:ascii="Arial" w:hAnsi="Arial" w:cs="Arial"/>
                <w:b/>
                <w:sz w:val="16"/>
                <w:szCs w:val="16"/>
              </w:rPr>
              <w:t>Half Page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18" w:space="0" w:color="auto"/>
              <w:bottom w:val="single" w:sz="12" w:space="0" w:color="808080"/>
            </w:tcBorders>
            <w:vAlign w:val="center"/>
          </w:tcPr>
          <w:p w14:paraId="05EEFBAB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200C">
              <w:rPr>
                <w:rFonts w:ascii="Arial" w:hAnsi="Arial" w:cs="Arial"/>
                <w:b/>
                <w:sz w:val="16"/>
                <w:szCs w:val="16"/>
              </w:rPr>
              <w:t>Full Page</w:t>
            </w:r>
          </w:p>
        </w:tc>
        <w:tc>
          <w:tcPr>
            <w:tcW w:w="1418" w:type="dxa"/>
            <w:tcBorders>
              <w:top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5EEFBAC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200C">
              <w:rPr>
                <w:rFonts w:ascii="Arial" w:hAnsi="Arial" w:cs="Arial"/>
                <w:b/>
                <w:sz w:val="16"/>
                <w:szCs w:val="16"/>
              </w:rPr>
              <w:t>Half Page</w:t>
            </w:r>
          </w:p>
        </w:tc>
      </w:tr>
      <w:tr w:rsidR="00C83ED0" w:rsidRPr="00BE7480" w14:paraId="05EEFBB4" w14:textId="77777777" w:rsidTr="005E1745">
        <w:trPr>
          <w:trHeight w:val="567"/>
        </w:trPr>
        <w:tc>
          <w:tcPr>
            <w:tcW w:w="2630" w:type="dxa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AE" w14:textId="77777777" w:rsidR="00C83ED0" w:rsidRPr="005E1745" w:rsidRDefault="00C83ED0" w:rsidP="00C83ED0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5E1745">
              <w:rPr>
                <w:rFonts w:ascii="Arial" w:hAnsi="Arial" w:cs="Arial"/>
                <w:b/>
                <w:sz w:val="20"/>
                <w:szCs w:val="16"/>
                <w:u w:val="single"/>
              </w:rPr>
              <w:t>Priority Advertising</w:t>
            </w:r>
          </w:p>
        </w:tc>
        <w:tc>
          <w:tcPr>
            <w:tcW w:w="2048" w:type="dxa"/>
            <w:tcBorders>
              <w:top w:val="single" w:sz="12" w:space="0" w:color="808080"/>
              <w:left w:val="single" w:sz="18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AF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8" w:space="0" w:color="auto"/>
              <w:bottom w:val="single" w:sz="2" w:space="0" w:color="808080"/>
            </w:tcBorders>
            <w:vAlign w:val="center"/>
          </w:tcPr>
          <w:p w14:paraId="05EEFBB0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bottom w:val="single" w:sz="2" w:space="0" w:color="808080"/>
              <w:right w:val="single" w:sz="18" w:space="0" w:color="auto"/>
            </w:tcBorders>
            <w:vAlign w:val="center"/>
          </w:tcPr>
          <w:p w14:paraId="05EEFBB1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18" w:space="0" w:color="auto"/>
              <w:bottom w:val="single" w:sz="2" w:space="0" w:color="808080"/>
            </w:tcBorders>
            <w:vAlign w:val="center"/>
          </w:tcPr>
          <w:p w14:paraId="05EEFBB2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05EEFBB3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ED0" w:rsidRPr="00BE7480" w14:paraId="05EEFBBC" w14:textId="77777777" w:rsidTr="005E1745">
        <w:trPr>
          <w:trHeight w:val="567"/>
        </w:trPr>
        <w:tc>
          <w:tcPr>
            <w:tcW w:w="263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B5" w14:textId="77777777" w:rsidR="00C83ED0" w:rsidRPr="00724457" w:rsidRDefault="00C83ED0" w:rsidP="00C83ED0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724457">
              <w:rPr>
                <w:rFonts w:ascii="Arial" w:hAnsi="Arial" w:cs="Arial"/>
                <w:sz w:val="20"/>
                <w:szCs w:val="16"/>
              </w:rPr>
              <w:t>Page 3 of bulletin</w:t>
            </w:r>
          </w:p>
        </w:tc>
        <w:tc>
          <w:tcPr>
            <w:tcW w:w="2048" w:type="dxa"/>
            <w:tcBorders>
              <w:top w:val="single" w:sz="2" w:space="0" w:color="808080"/>
              <w:left w:val="single" w:sz="18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B6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18" w:space="0" w:color="auto"/>
              <w:bottom w:val="single" w:sz="2" w:space="0" w:color="808080"/>
            </w:tcBorders>
            <w:vAlign w:val="center"/>
          </w:tcPr>
          <w:p w14:paraId="05EEFBB7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$900.00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  <w:right w:val="single" w:sz="18" w:space="0" w:color="auto"/>
            </w:tcBorders>
            <w:vAlign w:val="center"/>
          </w:tcPr>
          <w:p w14:paraId="05EEFBB8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18" w:space="0" w:color="auto"/>
              <w:bottom w:val="single" w:sz="2" w:space="0" w:color="808080"/>
            </w:tcBorders>
            <w:vAlign w:val="center"/>
          </w:tcPr>
          <w:p w14:paraId="05EEFBB9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$900.00</w:t>
            </w:r>
          </w:p>
        </w:tc>
        <w:tc>
          <w:tcPr>
            <w:tcW w:w="1418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05EEFBBA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5EEFBBB" w14:textId="77777777" w:rsidR="00C83ED0" w:rsidRPr="00B2200C" w:rsidRDefault="00C83ED0" w:rsidP="00C83E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D0" w:rsidRPr="00BE7480" w14:paraId="05EEFBC4" w14:textId="77777777" w:rsidTr="005E1745">
        <w:trPr>
          <w:trHeight w:val="567"/>
        </w:trPr>
        <w:tc>
          <w:tcPr>
            <w:tcW w:w="2630" w:type="dxa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BD" w14:textId="77777777" w:rsidR="00C83ED0" w:rsidRPr="00724457" w:rsidRDefault="00C83ED0" w:rsidP="00C83ED0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Mid bulletin</w:t>
            </w:r>
          </w:p>
        </w:tc>
        <w:tc>
          <w:tcPr>
            <w:tcW w:w="2048" w:type="dxa"/>
            <w:tcBorders>
              <w:top w:val="single" w:sz="2" w:space="0" w:color="808080"/>
              <w:left w:val="single" w:sz="18" w:space="0" w:color="auto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BE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18" w:space="0" w:color="auto"/>
              <w:bottom w:val="single" w:sz="12" w:space="0" w:color="808080"/>
            </w:tcBorders>
            <w:vAlign w:val="center"/>
          </w:tcPr>
          <w:p w14:paraId="05EEFBBF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$675.00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C0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18" w:space="0" w:color="auto"/>
              <w:bottom w:val="single" w:sz="12" w:space="0" w:color="808080"/>
            </w:tcBorders>
            <w:vAlign w:val="center"/>
          </w:tcPr>
          <w:p w14:paraId="05EEFBC1" w14:textId="77777777" w:rsidR="00C83ED0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$675.00</w:t>
            </w:r>
          </w:p>
        </w:tc>
        <w:tc>
          <w:tcPr>
            <w:tcW w:w="1418" w:type="dxa"/>
            <w:tcBorders>
              <w:top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5EEFBC2" w14:textId="77777777" w:rsidR="00C83ED0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05EEFBC3" w14:textId="77777777" w:rsidR="00C83ED0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ED0" w:rsidRPr="00BE7480" w14:paraId="05EEFBCB" w14:textId="77777777" w:rsidTr="005E1745">
        <w:trPr>
          <w:trHeight w:val="567"/>
        </w:trPr>
        <w:tc>
          <w:tcPr>
            <w:tcW w:w="263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C5" w14:textId="77777777" w:rsidR="00C83ED0" w:rsidRPr="005E1745" w:rsidRDefault="00C83ED0" w:rsidP="007E2930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5E1745">
              <w:rPr>
                <w:rFonts w:ascii="Arial" w:hAnsi="Arial" w:cs="Arial"/>
                <w:b/>
                <w:sz w:val="20"/>
                <w:szCs w:val="21"/>
                <w:u w:val="single"/>
              </w:rPr>
              <w:t>Product Advertising</w:t>
            </w:r>
          </w:p>
        </w:tc>
        <w:tc>
          <w:tcPr>
            <w:tcW w:w="2048" w:type="dxa"/>
            <w:tcBorders>
              <w:top w:val="single" w:sz="12" w:space="0" w:color="808080"/>
              <w:left w:val="single" w:sz="18" w:space="0" w:color="auto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C6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8" w:space="0" w:color="auto"/>
              <w:bottom w:val="single" w:sz="12" w:space="0" w:color="808080"/>
            </w:tcBorders>
            <w:vAlign w:val="center"/>
          </w:tcPr>
          <w:p w14:paraId="05EEFBC7" w14:textId="77777777" w:rsidR="00C83ED0" w:rsidRPr="00B2200C" w:rsidRDefault="00C83ED0" w:rsidP="007E2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single" w:sz="12" w:space="0" w:color="808080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C8" w14:textId="77777777" w:rsidR="00C83ED0" w:rsidRPr="00B2200C" w:rsidRDefault="00C83ED0" w:rsidP="007E2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18" w:space="0" w:color="auto"/>
              <w:bottom w:val="single" w:sz="12" w:space="0" w:color="808080"/>
            </w:tcBorders>
            <w:vAlign w:val="center"/>
          </w:tcPr>
          <w:p w14:paraId="05EEFBC9" w14:textId="77777777" w:rsidR="00C83ED0" w:rsidRPr="00B2200C" w:rsidRDefault="00C83ED0" w:rsidP="007E2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$4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5EEFBCA" w14:textId="77777777" w:rsidR="00C83ED0" w:rsidRPr="00B2200C" w:rsidRDefault="00C83ED0" w:rsidP="007E2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$2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C83ED0" w:rsidRPr="00BE7480" w14:paraId="05EEFBD2" w14:textId="77777777" w:rsidTr="005E1745">
        <w:trPr>
          <w:trHeight w:val="721"/>
        </w:trPr>
        <w:tc>
          <w:tcPr>
            <w:tcW w:w="2630" w:type="dxa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18" w:space="0" w:color="auto"/>
            </w:tcBorders>
            <w:vAlign w:val="bottom"/>
          </w:tcPr>
          <w:p w14:paraId="05EEFBCC" w14:textId="77777777" w:rsidR="00C83ED0" w:rsidRPr="005E1745" w:rsidRDefault="00C83ED0" w:rsidP="00C83ED0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5E1745">
              <w:rPr>
                <w:rFonts w:ascii="Arial" w:hAnsi="Arial" w:cs="Arial"/>
                <w:b/>
                <w:sz w:val="20"/>
                <w:szCs w:val="21"/>
                <w:u w:val="single"/>
              </w:rPr>
              <w:t>Professional Development</w:t>
            </w:r>
          </w:p>
        </w:tc>
        <w:tc>
          <w:tcPr>
            <w:tcW w:w="2048" w:type="dxa"/>
            <w:tcBorders>
              <w:top w:val="single" w:sz="12" w:space="0" w:color="808080"/>
              <w:left w:val="single" w:sz="18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CD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8" w:space="0" w:color="auto"/>
              <w:bottom w:val="single" w:sz="2" w:space="0" w:color="808080"/>
            </w:tcBorders>
            <w:vAlign w:val="center"/>
          </w:tcPr>
          <w:p w14:paraId="05EEFBCE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bottom w:val="single" w:sz="2" w:space="0" w:color="808080"/>
              <w:right w:val="single" w:sz="18" w:space="0" w:color="auto"/>
            </w:tcBorders>
            <w:vAlign w:val="center"/>
          </w:tcPr>
          <w:p w14:paraId="05EEFBCF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18" w:space="0" w:color="auto"/>
              <w:bottom w:val="single" w:sz="2" w:space="0" w:color="808080"/>
            </w:tcBorders>
            <w:vAlign w:val="center"/>
          </w:tcPr>
          <w:p w14:paraId="05EEFBD0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05EEFBD1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3ED0" w:rsidRPr="00BE7480" w14:paraId="05EEFBDB" w14:textId="77777777" w:rsidTr="005E1745">
        <w:trPr>
          <w:trHeight w:val="567"/>
        </w:trPr>
        <w:tc>
          <w:tcPr>
            <w:tcW w:w="263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D3" w14:textId="77777777" w:rsidR="00C83ED0" w:rsidRPr="00B2200C" w:rsidRDefault="00C83ED0" w:rsidP="00C83E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00C">
              <w:rPr>
                <w:rFonts w:ascii="Arial" w:hAnsi="Arial" w:cs="Arial"/>
                <w:sz w:val="20"/>
                <w:szCs w:val="20"/>
              </w:rPr>
              <w:t>Courses/Workshops</w:t>
            </w:r>
          </w:p>
        </w:tc>
        <w:tc>
          <w:tcPr>
            <w:tcW w:w="2048" w:type="dxa"/>
            <w:tcBorders>
              <w:top w:val="single" w:sz="2" w:space="0" w:color="808080"/>
              <w:left w:val="single" w:sz="18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D4" w14:textId="77777777" w:rsidR="00C83ED0" w:rsidRPr="00B2200C" w:rsidRDefault="00C83ED0" w:rsidP="005E1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 xml:space="preserve">FREE </w:t>
            </w:r>
            <w:r w:rsidRPr="00B2200C">
              <w:rPr>
                <w:rFonts w:ascii="Arial" w:hAnsi="Arial" w:cs="Arial"/>
                <w:sz w:val="14"/>
                <w:szCs w:val="14"/>
              </w:rPr>
              <w:t>(if member is the principal presenter</w:t>
            </w:r>
            <w:r>
              <w:rPr>
                <w:rFonts w:ascii="Arial" w:hAnsi="Arial" w:cs="Arial"/>
                <w:sz w:val="14"/>
                <w:szCs w:val="14"/>
              </w:rPr>
              <w:t xml:space="preserve"> and the course is not run by an organisation</w:t>
            </w:r>
            <w:r w:rsidRPr="00B2200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18" w:space="0" w:color="auto"/>
              <w:bottom w:val="single" w:sz="2" w:space="0" w:color="808080"/>
            </w:tcBorders>
            <w:vAlign w:val="center"/>
          </w:tcPr>
          <w:p w14:paraId="05EEFBD5" w14:textId="77777777" w:rsidR="005E1745" w:rsidRDefault="00C83ED0" w:rsidP="005E1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  <w:p w14:paraId="05EEFBD6" w14:textId="77777777" w:rsidR="00C83ED0" w:rsidRPr="00B2200C" w:rsidRDefault="005E1745" w:rsidP="005E1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4"/>
                <w:szCs w:val="14"/>
              </w:rPr>
              <w:t xml:space="preserve">(if </w:t>
            </w:r>
            <w:r>
              <w:rPr>
                <w:rFonts w:ascii="Arial" w:hAnsi="Arial" w:cs="Arial"/>
                <w:sz w:val="14"/>
                <w:szCs w:val="14"/>
              </w:rPr>
              <w:t xml:space="preserve">the PNZ </w:t>
            </w:r>
            <w:r w:rsidRPr="00B2200C">
              <w:rPr>
                <w:rFonts w:ascii="Arial" w:hAnsi="Arial" w:cs="Arial"/>
                <w:sz w:val="14"/>
                <w:szCs w:val="14"/>
              </w:rPr>
              <w:t>member is the principal presenter</w:t>
            </w:r>
            <w:r>
              <w:rPr>
                <w:rFonts w:ascii="Arial" w:hAnsi="Arial" w:cs="Arial"/>
                <w:sz w:val="14"/>
                <w:szCs w:val="14"/>
              </w:rPr>
              <w:t xml:space="preserve"> and the course is not run by an organisation)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  <w:right w:val="single" w:sz="18" w:space="0" w:color="auto"/>
            </w:tcBorders>
            <w:vAlign w:val="center"/>
          </w:tcPr>
          <w:p w14:paraId="05EEFBD7" w14:textId="77777777" w:rsidR="005E1745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05EEFBD8" w14:textId="77777777" w:rsidR="00C83ED0" w:rsidRPr="00B2200C" w:rsidRDefault="005E1745" w:rsidP="005E1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4"/>
                <w:szCs w:val="14"/>
              </w:rPr>
              <w:t xml:space="preserve">(if </w:t>
            </w:r>
            <w:r>
              <w:rPr>
                <w:rFonts w:ascii="Arial" w:hAnsi="Arial" w:cs="Arial"/>
                <w:sz w:val="14"/>
                <w:szCs w:val="14"/>
              </w:rPr>
              <w:t xml:space="preserve">the PNZ </w:t>
            </w:r>
            <w:r w:rsidRPr="00B2200C">
              <w:rPr>
                <w:rFonts w:ascii="Arial" w:hAnsi="Arial" w:cs="Arial"/>
                <w:sz w:val="14"/>
                <w:szCs w:val="14"/>
              </w:rPr>
              <w:t>member is the principal presenter</w:t>
            </w:r>
            <w:r>
              <w:rPr>
                <w:rFonts w:ascii="Arial" w:hAnsi="Arial" w:cs="Arial"/>
                <w:sz w:val="14"/>
                <w:szCs w:val="14"/>
              </w:rPr>
              <w:t xml:space="preserve"> and the course is not run by an organisation</w:t>
            </w:r>
            <w:r w:rsidRPr="00B2200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18" w:space="0" w:color="auto"/>
              <w:bottom w:val="single" w:sz="2" w:space="0" w:color="808080"/>
            </w:tcBorders>
            <w:vAlign w:val="center"/>
          </w:tcPr>
          <w:p w14:paraId="05EEFBD9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$4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05EEFBDA" w14:textId="77777777" w:rsidR="00C83ED0" w:rsidRPr="00B2200C" w:rsidRDefault="00C83ED0" w:rsidP="005E1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$2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C83ED0" w:rsidRPr="00BE7480" w14:paraId="05EEFBE2" w14:textId="77777777" w:rsidTr="005E1745">
        <w:trPr>
          <w:trHeight w:val="567"/>
        </w:trPr>
        <w:tc>
          <w:tcPr>
            <w:tcW w:w="263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DC" w14:textId="77777777" w:rsidR="00C83ED0" w:rsidRPr="00B2200C" w:rsidRDefault="00C83ED0" w:rsidP="00C83E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00C">
              <w:rPr>
                <w:rFonts w:ascii="Arial" w:hAnsi="Arial" w:cs="Arial"/>
                <w:sz w:val="20"/>
                <w:szCs w:val="20"/>
              </w:rPr>
              <w:t>University/Tertiary Courses</w:t>
            </w:r>
          </w:p>
        </w:tc>
        <w:tc>
          <w:tcPr>
            <w:tcW w:w="2048" w:type="dxa"/>
            <w:tcBorders>
              <w:top w:val="single" w:sz="2" w:space="0" w:color="808080"/>
              <w:left w:val="single" w:sz="18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DD" w14:textId="77777777" w:rsidR="00C83ED0" w:rsidRPr="00B2200C" w:rsidRDefault="005E1745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18" w:space="0" w:color="auto"/>
              <w:bottom w:val="single" w:sz="2" w:space="0" w:color="808080"/>
            </w:tcBorders>
            <w:vAlign w:val="center"/>
          </w:tcPr>
          <w:p w14:paraId="05EEFBDE" w14:textId="77777777" w:rsidR="00C83ED0" w:rsidRPr="00B2200C" w:rsidRDefault="005E1745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  <w:right w:val="single" w:sz="18" w:space="0" w:color="auto"/>
            </w:tcBorders>
            <w:vAlign w:val="center"/>
          </w:tcPr>
          <w:p w14:paraId="05EEFBDF" w14:textId="77777777" w:rsidR="00C83ED0" w:rsidRPr="00B2200C" w:rsidRDefault="005E1745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18" w:space="0" w:color="auto"/>
              <w:bottom w:val="single" w:sz="2" w:space="0" w:color="808080"/>
            </w:tcBorders>
            <w:vAlign w:val="center"/>
          </w:tcPr>
          <w:p w14:paraId="05EEFBE0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$4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05EEFBE1" w14:textId="77777777" w:rsidR="00C83ED0" w:rsidRPr="00B2200C" w:rsidRDefault="00C83ED0" w:rsidP="005E1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$2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C83ED0" w:rsidRPr="00BE7480" w14:paraId="05EEFBE9" w14:textId="77777777" w:rsidTr="005E1745">
        <w:trPr>
          <w:trHeight w:val="567"/>
        </w:trPr>
        <w:tc>
          <w:tcPr>
            <w:tcW w:w="2630" w:type="dxa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E3" w14:textId="77777777" w:rsidR="00C83ED0" w:rsidRPr="00B2200C" w:rsidRDefault="00C83ED0" w:rsidP="00C83E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200C">
              <w:rPr>
                <w:rFonts w:ascii="Arial" w:hAnsi="Arial" w:cs="Arial"/>
                <w:sz w:val="20"/>
                <w:szCs w:val="20"/>
              </w:rPr>
              <w:t>Conferences</w:t>
            </w:r>
          </w:p>
        </w:tc>
        <w:tc>
          <w:tcPr>
            <w:tcW w:w="2048" w:type="dxa"/>
            <w:tcBorders>
              <w:top w:val="single" w:sz="2" w:space="0" w:color="808080"/>
              <w:left w:val="single" w:sz="18" w:space="0" w:color="auto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E4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18" w:space="0" w:color="auto"/>
              <w:bottom w:val="single" w:sz="12" w:space="0" w:color="808080"/>
            </w:tcBorders>
            <w:vAlign w:val="center"/>
          </w:tcPr>
          <w:p w14:paraId="05EEFBE5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12" w:space="0" w:color="808080"/>
              <w:right w:val="single" w:sz="18" w:space="0" w:color="auto"/>
            </w:tcBorders>
            <w:vAlign w:val="center"/>
          </w:tcPr>
          <w:p w14:paraId="05EEFBE6" w14:textId="77777777" w:rsidR="00C83ED0" w:rsidRPr="00B2200C" w:rsidRDefault="005E1745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18" w:space="0" w:color="auto"/>
              <w:bottom w:val="single" w:sz="12" w:space="0" w:color="808080"/>
            </w:tcBorders>
            <w:vAlign w:val="center"/>
          </w:tcPr>
          <w:p w14:paraId="05EEFBE7" w14:textId="77777777" w:rsidR="00C83ED0" w:rsidRPr="00B2200C" w:rsidRDefault="00C83ED0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$4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5EEFBE8" w14:textId="77777777" w:rsidR="00C83ED0" w:rsidRPr="00B2200C" w:rsidRDefault="00C83ED0" w:rsidP="005E1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$2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C83ED0" w:rsidRPr="00BE7480" w14:paraId="05EEFBEE" w14:textId="77777777" w:rsidTr="00A2567F">
        <w:trPr>
          <w:trHeight w:val="567"/>
        </w:trPr>
        <w:tc>
          <w:tcPr>
            <w:tcW w:w="2630" w:type="dxa"/>
            <w:tcBorders>
              <w:top w:val="single" w:sz="12" w:space="0" w:color="808080"/>
              <w:left w:val="single" w:sz="4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EA" w14:textId="77777777" w:rsidR="00C83ED0" w:rsidRPr="007D6D57" w:rsidRDefault="00C83ED0" w:rsidP="00FD45E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E1745">
              <w:rPr>
                <w:rFonts w:ascii="Arial" w:hAnsi="Arial" w:cs="Arial"/>
                <w:b/>
                <w:sz w:val="20"/>
                <w:szCs w:val="21"/>
                <w:u w:val="single"/>
              </w:rPr>
              <w:t>Classifieds</w:t>
            </w:r>
            <w:r w:rsidR="000E6260">
              <w:rPr>
                <w:rFonts w:ascii="Arial" w:hAnsi="Arial" w:cs="Arial"/>
                <w:b/>
                <w:sz w:val="20"/>
                <w:szCs w:val="21"/>
                <w:u w:val="single"/>
              </w:rPr>
              <w:t xml:space="preserve"> </w:t>
            </w:r>
            <w:r w:rsidRPr="00724457">
              <w:rPr>
                <w:rFonts w:ascii="Arial" w:hAnsi="Arial" w:cs="Arial"/>
                <w:sz w:val="20"/>
                <w:szCs w:val="21"/>
              </w:rPr>
              <w:t>(text only)</w:t>
            </w:r>
          </w:p>
        </w:tc>
        <w:tc>
          <w:tcPr>
            <w:tcW w:w="2048" w:type="dxa"/>
            <w:tcBorders>
              <w:top w:val="single" w:sz="12" w:space="0" w:color="808080"/>
              <w:left w:val="single" w:sz="18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EB" w14:textId="77777777" w:rsidR="00C83ED0" w:rsidRPr="00B2200C" w:rsidRDefault="00C83ED0" w:rsidP="00FD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2410" w:type="dxa"/>
            <w:gridSpan w:val="2"/>
            <w:tcBorders>
              <w:top w:val="single" w:sz="12" w:space="0" w:color="808080"/>
              <w:left w:val="single" w:sz="18" w:space="0" w:color="auto"/>
              <w:bottom w:val="single" w:sz="2" w:space="0" w:color="808080"/>
              <w:right w:val="single" w:sz="18" w:space="0" w:color="auto"/>
            </w:tcBorders>
            <w:vAlign w:val="center"/>
          </w:tcPr>
          <w:p w14:paraId="05EEFBEC" w14:textId="77777777" w:rsidR="00C83ED0" w:rsidRPr="00B2200C" w:rsidRDefault="00C83ED0" w:rsidP="00FD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00C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B2200C">
              <w:rPr>
                <w:rFonts w:ascii="Arial" w:hAnsi="Arial" w:cs="Arial"/>
                <w:sz w:val="16"/>
                <w:szCs w:val="16"/>
              </w:rPr>
              <w:t xml:space="preserve"> per advertisement</w:t>
            </w:r>
          </w:p>
        </w:tc>
        <w:tc>
          <w:tcPr>
            <w:tcW w:w="2693" w:type="dxa"/>
            <w:gridSpan w:val="2"/>
            <w:tcBorders>
              <w:top w:val="single" w:sz="12" w:space="0" w:color="808080"/>
              <w:left w:val="single" w:sz="18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14:paraId="05EEFBED" w14:textId="77777777" w:rsidR="00C83ED0" w:rsidRPr="00B2200C" w:rsidRDefault="00C83ED0" w:rsidP="00FD4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EEFBEF" w14:textId="77777777" w:rsidR="000E6260" w:rsidRDefault="000E6260" w:rsidP="00B20D84">
      <w:pPr>
        <w:rPr>
          <w:rFonts w:ascii="Tahoma" w:hAnsi="Tahoma" w:cs="Tahoma"/>
          <w:sz w:val="16"/>
          <w:szCs w:val="16"/>
        </w:rPr>
      </w:pPr>
    </w:p>
    <w:p w14:paraId="05EEFBF0" w14:textId="77777777" w:rsidR="00E33D68" w:rsidRDefault="009F4FE4" w:rsidP="00B20D8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rates ex</w:t>
      </w:r>
      <w:r w:rsidR="006C33E5">
        <w:rPr>
          <w:rFonts w:ascii="Tahoma" w:hAnsi="Tahoma" w:cs="Tahoma"/>
          <w:sz w:val="16"/>
          <w:szCs w:val="16"/>
        </w:rPr>
        <w:t xml:space="preserve">clude 15% GST. </w:t>
      </w:r>
    </w:p>
    <w:p w14:paraId="05EEFBF1" w14:textId="77777777" w:rsidR="00B20D84" w:rsidRPr="00C90F13" w:rsidRDefault="000E6260" w:rsidP="00B20D84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br w:type="page"/>
      </w:r>
      <w:r w:rsidR="00B20D84">
        <w:rPr>
          <w:rFonts w:ascii="Tahoma" w:hAnsi="Tahoma" w:cs="Tahoma"/>
          <w:sz w:val="16"/>
          <w:szCs w:val="16"/>
        </w:rPr>
        <w:lastRenderedPageBreak/>
        <w:tab/>
      </w:r>
      <w:r w:rsidR="00B20D84">
        <w:rPr>
          <w:rFonts w:ascii="Tahoma" w:hAnsi="Tahoma" w:cs="Tahoma"/>
          <w:sz w:val="16"/>
          <w:szCs w:val="16"/>
        </w:rPr>
        <w:tab/>
      </w:r>
      <w:r w:rsidR="00B20D84" w:rsidRPr="00C90F13">
        <w:rPr>
          <w:rFonts w:ascii="Tahoma" w:hAnsi="Tahoma" w:cs="Tahoma"/>
          <w:sz w:val="16"/>
          <w:szCs w:val="16"/>
        </w:rPr>
        <w:tab/>
      </w:r>
      <w:r w:rsidR="00B20D84" w:rsidRPr="00C90F13">
        <w:rPr>
          <w:rFonts w:ascii="Tahoma" w:hAnsi="Tahoma" w:cs="Tahoma"/>
          <w:sz w:val="16"/>
          <w:szCs w:val="16"/>
        </w:rPr>
        <w:tab/>
      </w:r>
      <w:r w:rsidR="00B20D84" w:rsidRPr="00C90F13">
        <w:rPr>
          <w:rFonts w:ascii="Tahoma" w:hAnsi="Tahoma" w:cs="Tahoma"/>
          <w:sz w:val="16"/>
          <w:szCs w:val="16"/>
        </w:rPr>
        <w:tab/>
      </w:r>
      <w:r w:rsidR="00B20D84" w:rsidRPr="00C90F13">
        <w:rPr>
          <w:rFonts w:ascii="Tahoma" w:hAnsi="Tahoma" w:cs="Tahoma"/>
          <w:i/>
          <w:sz w:val="16"/>
          <w:szCs w:val="16"/>
        </w:rPr>
        <w:tab/>
      </w:r>
      <w:r w:rsidR="00B20D84" w:rsidRPr="00C90F13">
        <w:rPr>
          <w:rFonts w:ascii="Tahoma" w:hAnsi="Tahoma" w:cs="Tahoma"/>
          <w:i/>
          <w:sz w:val="16"/>
          <w:szCs w:val="16"/>
        </w:rPr>
        <w:tab/>
      </w:r>
      <w:r w:rsidR="00B20D84" w:rsidRPr="00C90F13">
        <w:rPr>
          <w:rFonts w:ascii="Tahoma" w:hAnsi="Tahoma" w:cs="Tahoma"/>
          <w:i/>
          <w:sz w:val="16"/>
          <w:szCs w:val="16"/>
        </w:rPr>
        <w:tab/>
      </w:r>
      <w:r w:rsidR="00B20D84" w:rsidRPr="00C90F13">
        <w:rPr>
          <w:rFonts w:ascii="Tahoma" w:hAnsi="Tahoma" w:cs="Tahoma"/>
          <w:i/>
          <w:sz w:val="16"/>
          <w:szCs w:val="16"/>
        </w:rPr>
        <w:tab/>
      </w:r>
      <w:r w:rsidR="00B20D84" w:rsidRPr="00C90F13">
        <w:rPr>
          <w:rFonts w:ascii="Tahoma" w:hAnsi="Tahoma" w:cs="Tahoma"/>
          <w:i/>
          <w:sz w:val="16"/>
          <w:szCs w:val="16"/>
        </w:rPr>
        <w:tab/>
      </w:r>
    </w:p>
    <w:p w14:paraId="05EEFBF2" w14:textId="77777777" w:rsidR="00B20D84" w:rsidRPr="00B2200C" w:rsidRDefault="00B20D84" w:rsidP="00B2200C">
      <w:pPr>
        <w:shd w:val="clear" w:color="auto" w:fill="000000"/>
        <w:spacing w:line="276" w:lineRule="auto"/>
        <w:rPr>
          <w:rFonts w:ascii="Arial" w:hAnsi="Arial" w:cs="Arial"/>
          <w:b/>
          <w:color w:val="FF6600"/>
          <w:sz w:val="28"/>
          <w:szCs w:val="28"/>
        </w:rPr>
      </w:pPr>
      <w:r w:rsidRPr="00B2200C">
        <w:rPr>
          <w:rFonts w:ascii="Arial" w:hAnsi="Arial" w:cs="Arial"/>
          <w:b/>
          <w:color w:val="FF6600"/>
          <w:sz w:val="28"/>
          <w:szCs w:val="28"/>
        </w:rPr>
        <w:t>Conditions of Advertising:</w:t>
      </w:r>
    </w:p>
    <w:p w14:paraId="05EEFBF3" w14:textId="77777777" w:rsidR="00B20D84" w:rsidRDefault="00B20D84" w:rsidP="00B2200C">
      <w:pPr>
        <w:numPr>
          <w:ilvl w:val="0"/>
          <w:numId w:val="8"/>
        </w:numPr>
        <w:spacing w:before="120" w:after="60"/>
        <w:ind w:left="357" w:hanging="357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Only Advertisements relevant to Sports and Orthopaedic Physiotherapy will be accepted (at the discretion of the Executive).</w:t>
      </w:r>
    </w:p>
    <w:p w14:paraId="05EEFBF4" w14:textId="0F70E0E3" w:rsidR="009F4FE4" w:rsidRPr="009F4FE4" w:rsidRDefault="009F4FE4" w:rsidP="009F4FE4">
      <w:pPr>
        <w:numPr>
          <w:ilvl w:val="0"/>
          <w:numId w:val="8"/>
        </w:numPr>
        <w:spacing w:after="120"/>
        <w:rPr>
          <w:rFonts w:ascii="Arial" w:hAnsi="Arial" w:cs="Arial"/>
          <w:sz w:val="20"/>
          <w:szCs w:val="18"/>
        </w:rPr>
      </w:pPr>
      <w:r w:rsidRPr="009F4FE4">
        <w:rPr>
          <w:rFonts w:ascii="Arial" w:hAnsi="Arial" w:cs="Arial"/>
          <w:sz w:val="20"/>
          <w:szCs w:val="18"/>
        </w:rPr>
        <w:t xml:space="preserve">All advertisements will be published in the </w:t>
      </w:r>
      <w:r w:rsidR="002A39AB">
        <w:rPr>
          <w:rFonts w:ascii="Arial" w:hAnsi="Arial" w:cs="Arial"/>
          <w:sz w:val="20"/>
          <w:szCs w:val="18"/>
        </w:rPr>
        <w:t>SEPNZ</w:t>
      </w:r>
      <w:r w:rsidRPr="009F4FE4">
        <w:rPr>
          <w:rFonts w:ascii="Arial" w:hAnsi="Arial" w:cs="Arial"/>
          <w:sz w:val="20"/>
          <w:szCs w:val="18"/>
        </w:rPr>
        <w:t xml:space="preserve"> bulletin as well as on the </w:t>
      </w:r>
      <w:r w:rsidR="002A39AB">
        <w:rPr>
          <w:rFonts w:ascii="Arial" w:hAnsi="Arial" w:cs="Arial"/>
          <w:sz w:val="20"/>
          <w:szCs w:val="18"/>
        </w:rPr>
        <w:t>SEPNZ</w:t>
      </w:r>
      <w:r w:rsidRPr="009F4FE4">
        <w:rPr>
          <w:rFonts w:ascii="Arial" w:hAnsi="Arial" w:cs="Arial"/>
          <w:sz w:val="20"/>
          <w:szCs w:val="18"/>
        </w:rPr>
        <w:t xml:space="preserve"> website. Priority advertising will be feature listed within the websites classified section.</w:t>
      </w:r>
    </w:p>
    <w:p w14:paraId="05EEFBF5" w14:textId="02024B51" w:rsidR="00B20D84" w:rsidRPr="009F4FE4" w:rsidRDefault="00B20D84" w:rsidP="00B87D7B">
      <w:pPr>
        <w:numPr>
          <w:ilvl w:val="0"/>
          <w:numId w:val="8"/>
        </w:numPr>
        <w:spacing w:after="60"/>
        <w:rPr>
          <w:rFonts w:ascii="Arial" w:hAnsi="Arial" w:cs="Arial"/>
          <w:sz w:val="20"/>
          <w:szCs w:val="20"/>
        </w:rPr>
      </w:pPr>
      <w:r w:rsidRPr="009F4FE4">
        <w:rPr>
          <w:rFonts w:ascii="Arial" w:hAnsi="Arial" w:cs="Arial"/>
          <w:sz w:val="20"/>
          <w:szCs w:val="20"/>
        </w:rPr>
        <w:t xml:space="preserve">Advertisements will only </w:t>
      </w:r>
      <w:r w:rsidR="00464421" w:rsidRPr="009F4FE4">
        <w:rPr>
          <w:rFonts w:ascii="Arial" w:hAnsi="Arial" w:cs="Arial"/>
          <w:sz w:val="20"/>
          <w:szCs w:val="20"/>
        </w:rPr>
        <w:t xml:space="preserve">be placed in the </w:t>
      </w:r>
      <w:r w:rsidR="002A39AB">
        <w:rPr>
          <w:rFonts w:ascii="Arial" w:hAnsi="Arial" w:cs="Arial"/>
          <w:sz w:val="20"/>
          <w:szCs w:val="20"/>
        </w:rPr>
        <w:t>SEPNZ</w:t>
      </w:r>
      <w:r w:rsidR="00464421" w:rsidRPr="009F4FE4">
        <w:rPr>
          <w:rFonts w:ascii="Arial" w:hAnsi="Arial" w:cs="Arial"/>
          <w:sz w:val="20"/>
          <w:szCs w:val="20"/>
        </w:rPr>
        <w:t xml:space="preserve"> Bulletin,</w:t>
      </w:r>
      <w:r w:rsidRPr="009F4FE4">
        <w:rPr>
          <w:rFonts w:ascii="Arial" w:hAnsi="Arial" w:cs="Arial"/>
          <w:sz w:val="20"/>
          <w:szCs w:val="20"/>
        </w:rPr>
        <w:t xml:space="preserve"> and on the website if they are received by the </w:t>
      </w:r>
      <w:r w:rsidR="009F4FE4">
        <w:rPr>
          <w:rFonts w:ascii="Arial" w:hAnsi="Arial" w:cs="Arial"/>
          <w:sz w:val="20"/>
          <w:szCs w:val="20"/>
        </w:rPr>
        <w:t>2</w:t>
      </w:r>
      <w:r w:rsidR="007A68E7" w:rsidRPr="009F4FE4">
        <w:rPr>
          <w:rFonts w:ascii="Arial" w:hAnsi="Arial" w:cs="Arial"/>
          <w:sz w:val="20"/>
          <w:szCs w:val="20"/>
        </w:rPr>
        <w:t>0</w:t>
      </w:r>
      <w:r w:rsidRPr="009F4FE4">
        <w:rPr>
          <w:rFonts w:ascii="Arial" w:hAnsi="Arial" w:cs="Arial"/>
          <w:sz w:val="20"/>
          <w:szCs w:val="20"/>
          <w:vertAlign w:val="superscript"/>
        </w:rPr>
        <w:t>th</w:t>
      </w:r>
      <w:r w:rsidRPr="009F4FE4">
        <w:rPr>
          <w:rFonts w:ascii="Arial" w:hAnsi="Arial" w:cs="Arial"/>
          <w:sz w:val="20"/>
          <w:szCs w:val="20"/>
        </w:rPr>
        <w:t xml:space="preserve"> of the month prior to publication (see deadlines below).</w:t>
      </w:r>
    </w:p>
    <w:p w14:paraId="05EEFBF6" w14:textId="5EF6BBA4" w:rsidR="00B20D84" w:rsidRPr="00B2200C" w:rsidRDefault="00B20D84" w:rsidP="00B2200C">
      <w:pPr>
        <w:numPr>
          <w:ilvl w:val="0"/>
          <w:numId w:val="8"/>
        </w:numPr>
        <w:spacing w:after="6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Advertisements will only</w:t>
      </w:r>
      <w:r w:rsidR="00464421" w:rsidRPr="00B2200C">
        <w:rPr>
          <w:rFonts w:ascii="Arial" w:hAnsi="Arial" w:cs="Arial"/>
          <w:sz w:val="20"/>
          <w:szCs w:val="20"/>
        </w:rPr>
        <w:t xml:space="preserve"> be placed in 1 edition of the </w:t>
      </w:r>
      <w:r w:rsidR="002A39AB">
        <w:rPr>
          <w:rFonts w:ascii="Arial" w:hAnsi="Arial" w:cs="Arial"/>
          <w:sz w:val="20"/>
          <w:szCs w:val="20"/>
        </w:rPr>
        <w:t>SEPNZ</w:t>
      </w:r>
      <w:r w:rsidR="00464421" w:rsidRPr="00B2200C">
        <w:rPr>
          <w:rFonts w:ascii="Arial" w:hAnsi="Arial" w:cs="Arial"/>
          <w:sz w:val="20"/>
          <w:szCs w:val="20"/>
        </w:rPr>
        <w:t xml:space="preserve"> Bulletin</w:t>
      </w:r>
      <w:r w:rsidRPr="00B2200C">
        <w:rPr>
          <w:rFonts w:ascii="Arial" w:hAnsi="Arial" w:cs="Arial"/>
          <w:sz w:val="20"/>
          <w:szCs w:val="20"/>
        </w:rPr>
        <w:t xml:space="preserve"> (</w:t>
      </w:r>
      <w:r w:rsidR="00B2200C" w:rsidRPr="00B2200C">
        <w:rPr>
          <w:rFonts w:ascii="Arial" w:hAnsi="Arial" w:cs="Arial"/>
          <w:sz w:val="20"/>
          <w:szCs w:val="20"/>
        </w:rPr>
        <w:t xml:space="preserve">published </w:t>
      </w:r>
      <w:r w:rsidRPr="00B2200C">
        <w:rPr>
          <w:rFonts w:ascii="Arial" w:hAnsi="Arial" w:cs="Arial"/>
          <w:sz w:val="20"/>
          <w:szCs w:val="20"/>
        </w:rPr>
        <w:t>2 monthly) unless specified otherwise at the time of advertisement request.</w:t>
      </w:r>
    </w:p>
    <w:p w14:paraId="05EEFBF7" w14:textId="43BC5A42" w:rsidR="00B20D84" w:rsidRPr="00B2200C" w:rsidRDefault="00B20D84" w:rsidP="00B2200C">
      <w:pPr>
        <w:numPr>
          <w:ilvl w:val="0"/>
          <w:numId w:val="8"/>
        </w:numPr>
        <w:spacing w:after="6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 xml:space="preserve">All submitted advertisements will be posted on the </w:t>
      </w:r>
      <w:r w:rsidR="002A39AB">
        <w:rPr>
          <w:rFonts w:ascii="Arial" w:hAnsi="Arial" w:cs="Arial"/>
          <w:sz w:val="20"/>
          <w:szCs w:val="20"/>
        </w:rPr>
        <w:t>SEPNZ</w:t>
      </w:r>
      <w:r w:rsidRPr="00B2200C">
        <w:rPr>
          <w:rFonts w:ascii="Arial" w:hAnsi="Arial" w:cs="Arial"/>
          <w:sz w:val="20"/>
          <w:szCs w:val="20"/>
        </w:rPr>
        <w:t xml:space="preserve"> website for a period of 2 months at which time they will be removed unless further advertisements are requested and paid.</w:t>
      </w:r>
    </w:p>
    <w:p w14:paraId="05EEFBF8" w14:textId="77777777" w:rsidR="00B20D84" w:rsidRDefault="00B20D84" w:rsidP="00B2200C">
      <w:pPr>
        <w:numPr>
          <w:ilvl w:val="0"/>
          <w:numId w:val="8"/>
        </w:numPr>
        <w:spacing w:after="6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All advertising r</w:t>
      </w:r>
      <w:r w:rsidR="00184BC3" w:rsidRPr="00B2200C">
        <w:rPr>
          <w:rFonts w:ascii="Arial" w:hAnsi="Arial" w:cs="Arial"/>
          <w:sz w:val="20"/>
          <w:szCs w:val="20"/>
        </w:rPr>
        <w:t xml:space="preserve">ates are in NZ$ and </w:t>
      </w:r>
      <w:r w:rsidR="009F4FE4">
        <w:rPr>
          <w:rFonts w:ascii="Arial" w:hAnsi="Arial" w:cs="Arial"/>
          <w:sz w:val="20"/>
          <w:szCs w:val="20"/>
        </w:rPr>
        <w:t>ex</w:t>
      </w:r>
      <w:r w:rsidR="00184BC3" w:rsidRPr="00B2200C">
        <w:rPr>
          <w:rFonts w:ascii="Arial" w:hAnsi="Arial" w:cs="Arial"/>
          <w:sz w:val="20"/>
          <w:szCs w:val="20"/>
        </w:rPr>
        <w:t>clude 15</w:t>
      </w:r>
      <w:r w:rsidRPr="00B2200C">
        <w:rPr>
          <w:rFonts w:ascii="Arial" w:hAnsi="Arial" w:cs="Arial"/>
          <w:sz w:val="20"/>
          <w:szCs w:val="20"/>
        </w:rPr>
        <w:t>% GST (International advertisers should request a GST exclusive quote for advertising).</w:t>
      </w:r>
    </w:p>
    <w:p w14:paraId="05EEFBF9" w14:textId="4811EC2D" w:rsidR="005E1745" w:rsidRPr="005E1745" w:rsidRDefault="00B20D84" w:rsidP="005E1745">
      <w:pPr>
        <w:numPr>
          <w:ilvl w:val="0"/>
          <w:numId w:val="8"/>
        </w:numPr>
        <w:spacing w:after="60"/>
        <w:rPr>
          <w:rFonts w:ascii="Arial" w:hAnsi="Arial" w:cs="Arial"/>
          <w:sz w:val="20"/>
          <w:szCs w:val="20"/>
        </w:rPr>
      </w:pPr>
      <w:r w:rsidRPr="005E1745">
        <w:rPr>
          <w:rFonts w:ascii="Arial" w:hAnsi="Arial" w:cs="Arial"/>
          <w:sz w:val="20"/>
          <w:szCs w:val="20"/>
        </w:rPr>
        <w:t xml:space="preserve">Acceptance of a paid advertisement does not imply endorsement of the course, conference or product by </w:t>
      </w:r>
      <w:r w:rsidR="002A39AB">
        <w:rPr>
          <w:rFonts w:ascii="Arial" w:hAnsi="Arial" w:cs="Arial"/>
          <w:sz w:val="20"/>
          <w:szCs w:val="20"/>
        </w:rPr>
        <w:t>SEPNZ</w:t>
      </w:r>
      <w:r w:rsidRPr="005E1745">
        <w:rPr>
          <w:rFonts w:ascii="Arial" w:hAnsi="Arial" w:cs="Arial"/>
          <w:sz w:val="20"/>
          <w:szCs w:val="20"/>
        </w:rPr>
        <w:t xml:space="preserve">. All advertisements will include an </w:t>
      </w:r>
      <w:r w:rsidR="002A39AB">
        <w:rPr>
          <w:rFonts w:ascii="Arial" w:hAnsi="Arial" w:cs="Arial"/>
          <w:sz w:val="20"/>
          <w:szCs w:val="20"/>
        </w:rPr>
        <w:t>SEPNZ</w:t>
      </w:r>
      <w:r w:rsidRPr="005E1745">
        <w:rPr>
          <w:rFonts w:ascii="Arial" w:hAnsi="Arial" w:cs="Arial"/>
          <w:sz w:val="20"/>
          <w:szCs w:val="20"/>
        </w:rPr>
        <w:t xml:space="preserve"> disclaimer to this effect.</w:t>
      </w:r>
    </w:p>
    <w:p w14:paraId="05EEFBFA" w14:textId="77777777" w:rsidR="005E1745" w:rsidRDefault="005E1745" w:rsidP="005E1745">
      <w:pPr>
        <w:spacing w:after="60"/>
        <w:rPr>
          <w:rFonts w:ascii="Arial" w:hAnsi="Arial" w:cs="Arial"/>
          <w:sz w:val="20"/>
          <w:szCs w:val="20"/>
        </w:rPr>
      </w:pPr>
    </w:p>
    <w:p w14:paraId="05EEFBFB" w14:textId="77777777" w:rsidR="005E1745" w:rsidRPr="00B2200C" w:rsidRDefault="005E1745" w:rsidP="005E1745">
      <w:pPr>
        <w:shd w:val="clear" w:color="auto" w:fill="000000"/>
        <w:spacing w:line="276" w:lineRule="auto"/>
        <w:rPr>
          <w:rFonts w:ascii="Arial" w:hAnsi="Arial" w:cs="Arial"/>
          <w:b/>
          <w:color w:val="FF6600"/>
          <w:sz w:val="28"/>
          <w:szCs w:val="20"/>
        </w:rPr>
      </w:pPr>
      <w:r>
        <w:rPr>
          <w:rFonts w:ascii="Arial" w:hAnsi="Arial" w:cs="Arial"/>
          <w:b/>
          <w:color w:val="FF6600"/>
          <w:sz w:val="28"/>
          <w:szCs w:val="20"/>
        </w:rPr>
        <w:t>Publication Dates and Advertising Deadlines</w:t>
      </w:r>
      <w:r w:rsidRPr="00B2200C">
        <w:rPr>
          <w:rFonts w:ascii="Arial" w:hAnsi="Arial" w:cs="Arial"/>
          <w:b/>
          <w:color w:val="FF6600"/>
          <w:sz w:val="28"/>
          <w:szCs w:val="20"/>
        </w:rPr>
        <w:t>:</w:t>
      </w:r>
    </w:p>
    <w:p w14:paraId="05EEFBFC" w14:textId="3E0DD2C0" w:rsidR="00B20D84" w:rsidRPr="00B2200C" w:rsidRDefault="002A39AB" w:rsidP="00B2200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SEPNZ</w:t>
      </w:r>
      <w:r w:rsidR="00F405D5" w:rsidRPr="00B2200C">
        <w:rPr>
          <w:rFonts w:ascii="Arial" w:hAnsi="Arial" w:cs="Arial"/>
          <w:sz w:val="20"/>
          <w:szCs w:val="20"/>
        </w:rPr>
        <w:t xml:space="preserve"> Bulletin</w:t>
      </w:r>
      <w:r w:rsidR="00B20D84" w:rsidRPr="00B2200C">
        <w:rPr>
          <w:rFonts w:ascii="Arial" w:hAnsi="Arial" w:cs="Arial"/>
          <w:sz w:val="20"/>
          <w:szCs w:val="20"/>
        </w:rPr>
        <w:t xml:space="preserve"> is published</w:t>
      </w:r>
      <w:r w:rsidR="00F405D5" w:rsidRPr="00B2200C">
        <w:rPr>
          <w:rFonts w:ascii="Arial" w:hAnsi="Arial" w:cs="Arial"/>
          <w:sz w:val="20"/>
          <w:szCs w:val="20"/>
        </w:rPr>
        <w:t xml:space="preserve"> electronically every 2 months</w:t>
      </w:r>
      <w:r w:rsidR="00B20D84" w:rsidRPr="00B2200C">
        <w:rPr>
          <w:rFonts w:ascii="Arial" w:hAnsi="Arial" w:cs="Arial"/>
          <w:sz w:val="20"/>
          <w:szCs w:val="20"/>
        </w:rPr>
        <w:t>.</w:t>
      </w:r>
    </w:p>
    <w:p w14:paraId="05EEFBFD" w14:textId="77777777" w:rsidR="00B20D84" w:rsidRPr="00B2200C" w:rsidRDefault="00B20D84" w:rsidP="00B20D84">
      <w:pPr>
        <w:rPr>
          <w:rFonts w:ascii="Arial" w:hAnsi="Arial" w:cs="Arial"/>
          <w:sz w:val="20"/>
          <w:szCs w:val="20"/>
        </w:rPr>
      </w:pPr>
    </w:p>
    <w:p w14:paraId="05EEFBFE" w14:textId="503890F8" w:rsidR="00B20D84" w:rsidRPr="00B2200C" w:rsidRDefault="00B20D84" w:rsidP="00B20D84">
      <w:p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 xml:space="preserve">Adverts should reach us by the </w:t>
      </w:r>
      <w:r w:rsidR="009F4FE4">
        <w:rPr>
          <w:rFonts w:ascii="Arial" w:hAnsi="Arial" w:cs="Arial"/>
          <w:b/>
          <w:sz w:val="20"/>
          <w:szCs w:val="20"/>
          <w:u w:val="single"/>
        </w:rPr>
        <w:t>2</w:t>
      </w:r>
      <w:r w:rsidR="007A68E7" w:rsidRPr="00B2200C">
        <w:rPr>
          <w:rFonts w:ascii="Arial" w:hAnsi="Arial" w:cs="Arial"/>
          <w:b/>
          <w:sz w:val="20"/>
          <w:szCs w:val="20"/>
          <w:u w:val="single"/>
        </w:rPr>
        <w:t>0</w:t>
      </w:r>
      <w:r w:rsidRPr="00B2200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B2200C">
        <w:rPr>
          <w:rFonts w:ascii="Arial" w:hAnsi="Arial" w:cs="Arial"/>
          <w:b/>
          <w:sz w:val="20"/>
          <w:szCs w:val="20"/>
          <w:u w:val="single"/>
        </w:rPr>
        <w:t xml:space="preserve"> day</w:t>
      </w:r>
      <w:r w:rsidR="007A68E7" w:rsidRPr="00B2200C">
        <w:rPr>
          <w:rFonts w:ascii="Arial" w:hAnsi="Arial" w:cs="Arial"/>
          <w:sz w:val="20"/>
          <w:szCs w:val="20"/>
        </w:rPr>
        <w:t xml:space="preserve"> of the following months</w:t>
      </w:r>
      <w:r w:rsidR="000E6260">
        <w:rPr>
          <w:rFonts w:ascii="Arial" w:hAnsi="Arial" w:cs="Arial"/>
          <w:sz w:val="20"/>
          <w:szCs w:val="20"/>
        </w:rPr>
        <w:t xml:space="preserve"> </w:t>
      </w:r>
      <w:r w:rsidR="007A68E7" w:rsidRPr="00B2200C">
        <w:rPr>
          <w:rFonts w:ascii="Arial" w:hAnsi="Arial" w:cs="Arial"/>
          <w:sz w:val="20"/>
          <w:szCs w:val="20"/>
        </w:rPr>
        <w:t>(</w:t>
      </w:r>
      <w:r w:rsidR="004A1A26" w:rsidRPr="00B2200C">
        <w:rPr>
          <w:rFonts w:ascii="Arial" w:hAnsi="Arial" w:cs="Arial"/>
          <w:sz w:val="20"/>
          <w:szCs w:val="20"/>
        </w:rPr>
        <w:t xml:space="preserve">for publication by the </w:t>
      </w:r>
      <w:r w:rsidR="00C126BD">
        <w:rPr>
          <w:rFonts w:ascii="Arial" w:hAnsi="Arial" w:cs="Arial"/>
          <w:sz w:val="20"/>
          <w:szCs w:val="20"/>
        </w:rPr>
        <w:t>20</w:t>
      </w:r>
      <w:r w:rsidR="004A1A26" w:rsidRPr="00B2200C">
        <w:rPr>
          <w:rFonts w:ascii="Arial" w:hAnsi="Arial" w:cs="Arial"/>
          <w:sz w:val="20"/>
          <w:szCs w:val="20"/>
          <w:vertAlign w:val="superscript"/>
        </w:rPr>
        <w:t>th</w:t>
      </w:r>
      <w:r w:rsidRPr="00B2200C">
        <w:rPr>
          <w:rFonts w:ascii="Arial" w:hAnsi="Arial" w:cs="Arial"/>
          <w:sz w:val="20"/>
          <w:szCs w:val="20"/>
        </w:rPr>
        <w:t xml:space="preserve"> of the following month):</w:t>
      </w:r>
    </w:p>
    <w:p w14:paraId="05EEFBFF" w14:textId="77777777" w:rsidR="00B20D84" w:rsidRPr="00B2200C" w:rsidRDefault="00B20D84" w:rsidP="00B20D8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January</w:t>
      </w:r>
      <w:r w:rsidR="004A1A26" w:rsidRPr="00B2200C">
        <w:rPr>
          <w:rFonts w:ascii="Arial" w:hAnsi="Arial" w:cs="Arial"/>
          <w:sz w:val="20"/>
          <w:szCs w:val="20"/>
        </w:rPr>
        <w:tab/>
      </w:r>
      <w:r w:rsidR="004A1A26" w:rsidRPr="00B2200C">
        <w:rPr>
          <w:rFonts w:ascii="Arial" w:hAnsi="Arial" w:cs="Arial"/>
          <w:sz w:val="20"/>
          <w:szCs w:val="20"/>
        </w:rPr>
        <w:tab/>
        <w:t>(</w:t>
      </w:r>
      <w:r w:rsidR="00B2200C" w:rsidRPr="00B2200C">
        <w:rPr>
          <w:rFonts w:ascii="Arial" w:hAnsi="Arial" w:cs="Arial"/>
          <w:sz w:val="20"/>
          <w:szCs w:val="20"/>
        </w:rPr>
        <w:t xml:space="preserve">for </w:t>
      </w:r>
      <w:r w:rsidR="004A1A26" w:rsidRPr="00B2200C">
        <w:rPr>
          <w:rFonts w:ascii="Arial" w:hAnsi="Arial" w:cs="Arial"/>
          <w:sz w:val="20"/>
          <w:szCs w:val="20"/>
        </w:rPr>
        <w:t>Feb publication)</w:t>
      </w:r>
    </w:p>
    <w:p w14:paraId="05EEFC00" w14:textId="77777777" w:rsidR="00B20D84" w:rsidRPr="00B2200C" w:rsidRDefault="00B20D84" w:rsidP="00B20D8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March</w:t>
      </w:r>
      <w:r w:rsidR="004A1A26" w:rsidRPr="00B2200C">
        <w:rPr>
          <w:rFonts w:ascii="Arial" w:hAnsi="Arial" w:cs="Arial"/>
          <w:sz w:val="20"/>
          <w:szCs w:val="20"/>
        </w:rPr>
        <w:tab/>
      </w:r>
      <w:r w:rsidR="004A1A26" w:rsidRPr="00B2200C">
        <w:rPr>
          <w:rFonts w:ascii="Arial" w:hAnsi="Arial" w:cs="Arial"/>
          <w:sz w:val="20"/>
          <w:szCs w:val="20"/>
        </w:rPr>
        <w:tab/>
        <w:t>(</w:t>
      </w:r>
      <w:r w:rsidR="00B2200C" w:rsidRPr="00B2200C">
        <w:rPr>
          <w:rFonts w:ascii="Arial" w:hAnsi="Arial" w:cs="Arial"/>
          <w:sz w:val="20"/>
          <w:szCs w:val="20"/>
        </w:rPr>
        <w:t xml:space="preserve">for </w:t>
      </w:r>
      <w:r w:rsidR="004A1A26" w:rsidRPr="00B2200C">
        <w:rPr>
          <w:rFonts w:ascii="Arial" w:hAnsi="Arial" w:cs="Arial"/>
          <w:sz w:val="20"/>
          <w:szCs w:val="20"/>
        </w:rPr>
        <w:t>April publication)</w:t>
      </w:r>
    </w:p>
    <w:p w14:paraId="05EEFC01" w14:textId="77777777" w:rsidR="00B20D84" w:rsidRPr="00B2200C" w:rsidRDefault="00B20D84" w:rsidP="00B20D8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May</w:t>
      </w:r>
      <w:r w:rsidR="004A1A26" w:rsidRPr="00B2200C">
        <w:rPr>
          <w:rFonts w:ascii="Arial" w:hAnsi="Arial" w:cs="Arial"/>
          <w:sz w:val="20"/>
          <w:szCs w:val="20"/>
        </w:rPr>
        <w:tab/>
      </w:r>
      <w:r w:rsidR="004A1A26" w:rsidRPr="00B2200C">
        <w:rPr>
          <w:rFonts w:ascii="Arial" w:hAnsi="Arial" w:cs="Arial"/>
          <w:sz w:val="20"/>
          <w:szCs w:val="20"/>
        </w:rPr>
        <w:tab/>
        <w:t>(</w:t>
      </w:r>
      <w:r w:rsidR="00B2200C" w:rsidRPr="00B2200C">
        <w:rPr>
          <w:rFonts w:ascii="Arial" w:hAnsi="Arial" w:cs="Arial"/>
          <w:sz w:val="20"/>
          <w:szCs w:val="20"/>
        </w:rPr>
        <w:t xml:space="preserve">for </w:t>
      </w:r>
      <w:r w:rsidR="004A1A26" w:rsidRPr="00B2200C">
        <w:rPr>
          <w:rFonts w:ascii="Arial" w:hAnsi="Arial" w:cs="Arial"/>
          <w:sz w:val="20"/>
          <w:szCs w:val="20"/>
        </w:rPr>
        <w:t>June publication)</w:t>
      </w:r>
    </w:p>
    <w:p w14:paraId="05EEFC02" w14:textId="77777777" w:rsidR="00B20D84" w:rsidRPr="00B2200C" w:rsidRDefault="00B20D84" w:rsidP="00B20D8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July</w:t>
      </w:r>
      <w:r w:rsidR="004A1A26" w:rsidRPr="00B2200C">
        <w:rPr>
          <w:rFonts w:ascii="Arial" w:hAnsi="Arial" w:cs="Arial"/>
          <w:sz w:val="20"/>
          <w:szCs w:val="20"/>
        </w:rPr>
        <w:tab/>
      </w:r>
      <w:r w:rsidR="004A1A26" w:rsidRPr="00B2200C">
        <w:rPr>
          <w:rFonts w:ascii="Arial" w:hAnsi="Arial" w:cs="Arial"/>
          <w:sz w:val="20"/>
          <w:szCs w:val="20"/>
        </w:rPr>
        <w:tab/>
        <w:t>(</w:t>
      </w:r>
      <w:r w:rsidR="00B2200C" w:rsidRPr="00B2200C">
        <w:rPr>
          <w:rFonts w:ascii="Arial" w:hAnsi="Arial" w:cs="Arial"/>
          <w:sz w:val="20"/>
          <w:szCs w:val="20"/>
        </w:rPr>
        <w:t xml:space="preserve">for </w:t>
      </w:r>
      <w:r w:rsidR="004A1A26" w:rsidRPr="00B2200C">
        <w:rPr>
          <w:rFonts w:ascii="Arial" w:hAnsi="Arial" w:cs="Arial"/>
          <w:sz w:val="20"/>
          <w:szCs w:val="20"/>
        </w:rPr>
        <w:t>August publication)</w:t>
      </w:r>
    </w:p>
    <w:p w14:paraId="05EEFC03" w14:textId="77777777" w:rsidR="00B20D84" w:rsidRPr="00B2200C" w:rsidRDefault="00B20D84" w:rsidP="00B20D8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September</w:t>
      </w:r>
      <w:r w:rsidR="004A1A26" w:rsidRPr="00B2200C">
        <w:rPr>
          <w:rFonts w:ascii="Arial" w:hAnsi="Arial" w:cs="Arial"/>
          <w:sz w:val="20"/>
          <w:szCs w:val="20"/>
        </w:rPr>
        <w:tab/>
        <w:t>(</w:t>
      </w:r>
      <w:r w:rsidR="00B2200C" w:rsidRPr="00B2200C">
        <w:rPr>
          <w:rFonts w:ascii="Arial" w:hAnsi="Arial" w:cs="Arial"/>
          <w:sz w:val="20"/>
          <w:szCs w:val="20"/>
        </w:rPr>
        <w:t xml:space="preserve">for </w:t>
      </w:r>
      <w:r w:rsidR="004A1A26" w:rsidRPr="00B2200C">
        <w:rPr>
          <w:rFonts w:ascii="Arial" w:hAnsi="Arial" w:cs="Arial"/>
          <w:sz w:val="20"/>
          <w:szCs w:val="20"/>
        </w:rPr>
        <w:t>October publication)</w:t>
      </w:r>
    </w:p>
    <w:p w14:paraId="05EEFC04" w14:textId="77777777" w:rsidR="00B20D84" w:rsidRPr="00B2200C" w:rsidRDefault="00B20D84" w:rsidP="007307B9">
      <w:pPr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November</w:t>
      </w:r>
      <w:r w:rsidR="004A1A26" w:rsidRPr="00B2200C">
        <w:rPr>
          <w:rFonts w:ascii="Arial" w:hAnsi="Arial" w:cs="Arial"/>
          <w:sz w:val="20"/>
          <w:szCs w:val="20"/>
        </w:rPr>
        <w:tab/>
        <w:t>(</w:t>
      </w:r>
      <w:r w:rsidR="00B2200C" w:rsidRPr="00B2200C">
        <w:rPr>
          <w:rFonts w:ascii="Arial" w:hAnsi="Arial" w:cs="Arial"/>
          <w:sz w:val="20"/>
          <w:szCs w:val="20"/>
        </w:rPr>
        <w:t xml:space="preserve">for </w:t>
      </w:r>
      <w:r w:rsidR="004A1A26" w:rsidRPr="00B2200C">
        <w:rPr>
          <w:rFonts w:ascii="Arial" w:hAnsi="Arial" w:cs="Arial"/>
          <w:sz w:val="20"/>
          <w:szCs w:val="20"/>
        </w:rPr>
        <w:t>December publication)</w:t>
      </w:r>
    </w:p>
    <w:p w14:paraId="05EEFC05" w14:textId="77777777" w:rsidR="00B20D84" w:rsidRPr="00B2200C" w:rsidRDefault="00B2200C" w:rsidP="00B2200C">
      <w:pPr>
        <w:shd w:val="clear" w:color="auto" w:fill="000000"/>
        <w:spacing w:line="276" w:lineRule="auto"/>
        <w:rPr>
          <w:rFonts w:ascii="Arial" w:hAnsi="Arial" w:cs="Arial"/>
          <w:b/>
          <w:color w:val="FF6600"/>
          <w:sz w:val="28"/>
          <w:szCs w:val="20"/>
        </w:rPr>
      </w:pPr>
      <w:r>
        <w:rPr>
          <w:rFonts w:ascii="Arial" w:hAnsi="Arial" w:cs="Arial"/>
          <w:b/>
          <w:color w:val="FF6600"/>
          <w:sz w:val="28"/>
          <w:szCs w:val="20"/>
        </w:rPr>
        <w:t xml:space="preserve">Format for </w:t>
      </w:r>
      <w:r w:rsidR="00B20D84" w:rsidRPr="00B2200C">
        <w:rPr>
          <w:rFonts w:ascii="Arial" w:hAnsi="Arial" w:cs="Arial"/>
          <w:b/>
          <w:color w:val="FF6600"/>
          <w:sz w:val="28"/>
          <w:szCs w:val="20"/>
        </w:rPr>
        <w:t>Advertisements:</w:t>
      </w:r>
    </w:p>
    <w:p w14:paraId="05EEFC06" w14:textId="77777777" w:rsidR="00B20D84" w:rsidRPr="00B2200C" w:rsidRDefault="00B20D84" w:rsidP="00B20D84">
      <w:pPr>
        <w:rPr>
          <w:rFonts w:ascii="Arial" w:hAnsi="Arial" w:cs="Arial"/>
          <w:sz w:val="20"/>
          <w:szCs w:val="20"/>
        </w:rPr>
      </w:pPr>
    </w:p>
    <w:p w14:paraId="05EEFC07" w14:textId="77777777" w:rsidR="00B20D84" w:rsidRPr="00B2200C" w:rsidRDefault="00B20D84" w:rsidP="00B2200C">
      <w:pPr>
        <w:spacing w:line="360" w:lineRule="auto"/>
        <w:rPr>
          <w:rFonts w:ascii="Arial" w:hAnsi="Arial" w:cs="Arial"/>
          <w:b/>
          <w:sz w:val="22"/>
          <w:szCs w:val="20"/>
          <w:u w:val="single"/>
        </w:rPr>
      </w:pPr>
      <w:r w:rsidRPr="00B2200C">
        <w:rPr>
          <w:rFonts w:ascii="Arial" w:hAnsi="Arial" w:cs="Arial"/>
          <w:b/>
          <w:sz w:val="22"/>
          <w:szCs w:val="20"/>
          <w:u w:val="single"/>
        </w:rPr>
        <w:t>Format:</w:t>
      </w:r>
    </w:p>
    <w:p w14:paraId="05EEFC08" w14:textId="77777777" w:rsidR="00B20D84" w:rsidRPr="00B2200C" w:rsidRDefault="00B20D84" w:rsidP="00B20D84">
      <w:p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Your advertisement should be sent in the following format:</w:t>
      </w:r>
    </w:p>
    <w:p w14:paraId="05EEFC09" w14:textId="77777777" w:rsidR="00B20D84" w:rsidRPr="00B2200C" w:rsidRDefault="00B20D84" w:rsidP="00184BC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Word document</w:t>
      </w:r>
      <w:r w:rsidR="00184BC3" w:rsidRPr="00B2200C">
        <w:rPr>
          <w:rFonts w:ascii="Arial" w:hAnsi="Arial" w:cs="Arial"/>
          <w:sz w:val="20"/>
          <w:szCs w:val="20"/>
        </w:rPr>
        <w:t xml:space="preserve">: </w:t>
      </w:r>
      <w:r w:rsidRPr="00B2200C">
        <w:rPr>
          <w:rFonts w:ascii="Arial" w:hAnsi="Arial" w:cs="Arial"/>
          <w:sz w:val="20"/>
          <w:szCs w:val="20"/>
        </w:rPr>
        <w:t>Arial – Font size 12 (maximum) - Text may be smaller than Font size 12.</w:t>
      </w:r>
    </w:p>
    <w:p w14:paraId="05EEFC0A" w14:textId="3FC62E4A" w:rsidR="00184BC3" w:rsidRPr="00B2200C" w:rsidRDefault="00184BC3" w:rsidP="00184BC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 xml:space="preserve">Alternatively a high-resolution </w:t>
      </w:r>
      <w:r w:rsidR="00DD55EC" w:rsidRPr="00B2200C">
        <w:rPr>
          <w:rFonts w:ascii="Arial" w:hAnsi="Arial" w:cs="Arial"/>
          <w:sz w:val="20"/>
          <w:szCs w:val="20"/>
        </w:rPr>
        <w:t>.jpg</w:t>
      </w:r>
      <w:r w:rsidRPr="00B2200C">
        <w:rPr>
          <w:rFonts w:ascii="Arial" w:hAnsi="Arial" w:cs="Arial"/>
          <w:sz w:val="20"/>
          <w:szCs w:val="20"/>
        </w:rPr>
        <w:t xml:space="preserve"> file may be used. If sending a </w:t>
      </w:r>
      <w:r w:rsidR="00DD55EC" w:rsidRPr="00B2200C">
        <w:rPr>
          <w:rFonts w:ascii="Arial" w:hAnsi="Arial" w:cs="Arial"/>
          <w:sz w:val="20"/>
          <w:szCs w:val="20"/>
        </w:rPr>
        <w:t>jpg</w:t>
      </w:r>
      <w:r w:rsidRPr="00B2200C">
        <w:rPr>
          <w:rFonts w:ascii="Arial" w:hAnsi="Arial" w:cs="Arial"/>
          <w:sz w:val="20"/>
          <w:szCs w:val="20"/>
        </w:rPr>
        <w:t xml:space="preserve"> file, please ensure that the image is clear and satisfactory when the image is re-sized to your required page size (full page</w:t>
      </w:r>
      <w:r w:rsidR="006E0C24">
        <w:rPr>
          <w:rFonts w:ascii="Arial" w:hAnsi="Arial" w:cs="Arial"/>
          <w:sz w:val="20"/>
          <w:szCs w:val="20"/>
        </w:rPr>
        <w:t xml:space="preserve"> or ½ page</w:t>
      </w:r>
      <w:r w:rsidRPr="00B2200C">
        <w:rPr>
          <w:rFonts w:ascii="Arial" w:hAnsi="Arial" w:cs="Arial"/>
          <w:sz w:val="20"/>
          <w:szCs w:val="20"/>
        </w:rPr>
        <w:t xml:space="preserve">). </w:t>
      </w:r>
      <w:r w:rsidR="002A39AB">
        <w:rPr>
          <w:rFonts w:ascii="Arial" w:hAnsi="Arial" w:cs="Arial"/>
          <w:sz w:val="20"/>
          <w:szCs w:val="20"/>
        </w:rPr>
        <w:t>SEPNZ</w:t>
      </w:r>
      <w:r w:rsidRPr="00B2200C">
        <w:rPr>
          <w:rFonts w:ascii="Arial" w:hAnsi="Arial" w:cs="Arial"/>
          <w:sz w:val="20"/>
          <w:szCs w:val="20"/>
        </w:rPr>
        <w:t xml:space="preserve"> </w:t>
      </w:r>
      <w:r w:rsidR="00F1586D" w:rsidRPr="00B2200C">
        <w:rPr>
          <w:rFonts w:ascii="Arial" w:hAnsi="Arial" w:cs="Arial"/>
          <w:sz w:val="20"/>
          <w:szCs w:val="20"/>
        </w:rPr>
        <w:t>cannot</w:t>
      </w:r>
      <w:r w:rsidRPr="00B2200C">
        <w:rPr>
          <w:rFonts w:ascii="Arial" w:hAnsi="Arial" w:cs="Arial"/>
          <w:sz w:val="20"/>
          <w:szCs w:val="20"/>
        </w:rPr>
        <w:t xml:space="preserve"> increase the resolution of images for repro</w:t>
      </w:r>
      <w:r w:rsidR="00DD55EC" w:rsidRPr="00B2200C">
        <w:rPr>
          <w:rFonts w:ascii="Arial" w:hAnsi="Arial" w:cs="Arial"/>
          <w:sz w:val="20"/>
          <w:szCs w:val="20"/>
        </w:rPr>
        <w:t>duction and this may result in</w:t>
      </w:r>
      <w:r w:rsidRPr="00B2200C">
        <w:rPr>
          <w:rFonts w:ascii="Arial" w:hAnsi="Arial" w:cs="Arial"/>
          <w:sz w:val="20"/>
          <w:szCs w:val="20"/>
        </w:rPr>
        <w:t xml:space="preserve"> lower quality image</w:t>
      </w:r>
      <w:r w:rsidR="00DD55EC" w:rsidRPr="00B2200C">
        <w:rPr>
          <w:rFonts w:ascii="Arial" w:hAnsi="Arial" w:cs="Arial"/>
          <w:sz w:val="20"/>
          <w:szCs w:val="20"/>
        </w:rPr>
        <w:t xml:space="preserve"> reproduction</w:t>
      </w:r>
      <w:r w:rsidRPr="00B2200C">
        <w:rPr>
          <w:rFonts w:ascii="Arial" w:hAnsi="Arial" w:cs="Arial"/>
          <w:sz w:val="20"/>
          <w:szCs w:val="20"/>
        </w:rPr>
        <w:t xml:space="preserve">. </w:t>
      </w:r>
    </w:p>
    <w:p w14:paraId="05EEFC0B" w14:textId="77777777" w:rsidR="00B20D84" w:rsidRPr="00B2200C" w:rsidRDefault="00B20D84" w:rsidP="00B20D84">
      <w:pPr>
        <w:rPr>
          <w:rFonts w:ascii="Arial" w:hAnsi="Arial" w:cs="Arial"/>
          <w:b/>
          <w:sz w:val="20"/>
          <w:szCs w:val="20"/>
          <w:u w:val="single"/>
        </w:rPr>
      </w:pPr>
    </w:p>
    <w:p w14:paraId="05EEFC0C" w14:textId="77777777" w:rsidR="00B20D84" w:rsidRPr="00B2200C" w:rsidRDefault="00B20D84" w:rsidP="00B2200C">
      <w:pPr>
        <w:spacing w:line="480" w:lineRule="auto"/>
        <w:rPr>
          <w:rFonts w:ascii="Arial" w:hAnsi="Arial" w:cs="Arial"/>
          <w:b/>
          <w:sz w:val="22"/>
          <w:szCs w:val="20"/>
        </w:rPr>
      </w:pPr>
      <w:r w:rsidRPr="00B2200C">
        <w:rPr>
          <w:rFonts w:ascii="Arial" w:hAnsi="Arial" w:cs="Arial"/>
          <w:b/>
          <w:sz w:val="22"/>
          <w:szCs w:val="20"/>
          <w:u w:val="single"/>
        </w:rPr>
        <w:t>Information Required</w:t>
      </w:r>
      <w:r w:rsidRPr="00B2200C">
        <w:rPr>
          <w:rFonts w:ascii="Arial" w:hAnsi="Arial" w:cs="Arial"/>
          <w:b/>
          <w:sz w:val="22"/>
          <w:szCs w:val="20"/>
        </w:rPr>
        <w:t>:</w:t>
      </w:r>
    </w:p>
    <w:p w14:paraId="05EEFC0D" w14:textId="77777777" w:rsidR="00B20D84" w:rsidRPr="00B2200C" w:rsidRDefault="00B20D84" w:rsidP="00B220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2200C">
        <w:rPr>
          <w:rFonts w:ascii="Arial" w:hAnsi="Arial" w:cs="Arial"/>
          <w:b/>
          <w:sz w:val="20"/>
          <w:szCs w:val="20"/>
        </w:rPr>
        <w:t>Classifieds:</w:t>
      </w:r>
    </w:p>
    <w:p w14:paraId="05EEFC0E" w14:textId="77777777" w:rsidR="00B20D84" w:rsidRPr="00B2200C" w:rsidRDefault="00B20D84" w:rsidP="00B20D8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Location (City/Town/Province)</w:t>
      </w:r>
    </w:p>
    <w:p w14:paraId="05EEFC0F" w14:textId="77777777" w:rsidR="00B20D84" w:rsidRPr="00B2200C" w:rsidRDefault="00B20D84" w:rsidP="00B20D8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Title of Position (if more than one position – please state)</w:t>
      </w:r>
    </w:p>
    <w:p w14:paraId="05EEFC10" w14:textId="77777777" w:rsidR="00B20D84" w:rsidRPr="00B2200C" w:rsidRDefault="00B20D84" w:rsidP="00B20D8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Company/Clinic name</w:t>
      </w:r>
    </w:p>
    <w:p w14:paraId="05EEFC11" w14:textId="77777777" w:rsidR="00B20D84" w:rsidRPr="00B2200C" w:rsidRDefault="00B20D84" w:rsidP="00B20D8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Anticipated start date</w:t>
      </w:r>
    </w:p>
    <w:p w14:paraId="05EEFC12" w14:textId="77777777" w:rsidR="00B20D84" w:rsidRPr="00B2200C" w:rsidRDefault="00B20D84" w:rsidP="00B20D8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 xml:space="preserve">Text of advertisement </w:t>
      </w:r>
    </w:p>
    <w:p w14:paraId="05EEFC13" w14:textId="77777777" w:rsidR="00B20D84" w:rsidRPr="00B2200C" w:rsidRDefault="00B20D84" w:rsidP="00B20D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Word limit</w:t>
      </w:r>
    </w:p>
    <w:p w14:paraId="05EEFC14" w14:textId="1ECB7AEB" w:rsidR="00B20D84" w:rsidRPr="00B2200C" w:rsidRDefault="00B20D84" w:rsidP="00B20D84">
      <w:pPr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Members</w:t>
      </w:r>
      <w:r w:rsidRPr="00B2200C">
        <w:rPr>
          <w:rFonts w:ascii="Arial" w:hAnsi="Arial" w:cs="Arial"/>
          <w:sz w:val="20"/>
          <w:szCs w:val="20"/>
        </w:rPr>
        <w:tab/>
      </w:r>
      <w:r w:rsidR="002A39AB">
        <w:rPr>
          <w:rFonts w:ascii="Arial" w:hAnsi="Arial" w:cs="Arial"/>
          <w:sz w:val="20"/>
          <w:szCs w:val="20"/>
        </w:rPr>
        <w:t>250</w:t>
      </w:r>
      <w:r w:rsidRPr="00B2200C">
        <w:rPr>
          <w:rFonts w:ascii="Arial" w:hAnsi="Arial" w:cs="Arial"/>
          <w:sz w:val="20"/>
          <w:szCs w:val="20"/>
        </w:rPr>
        <w:tab/>
        <w:t>(excluding contact details)</w:t>
      </w:r>
    </w:p>
    <w:p w14:paraId="05EEFC16" w14:textId="77777777" w:rsidR="00B20D84" w:rsidRPr="00B2200C" w:rsidRDefault="00B20D84" w:rsidP="00B20D8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2200C">
        <w:rPr>
          <w:rFonts w:ascii="Arial" w:hAnsi="Arial" w:cs="Arial"/>
          <w:sz w:val="20"/>
          <w:szCs w:val="20"/>
        </w:rPr>
        <w:t>Contact details</w:t>
      </w:r>
    </w:p>
    <w:p w14:paraId="05EEFC17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Deadline for job applications</w:t>
      </w:r>
    </w:p>
    <w:p w14:paraId="05EEFC18" w14:textId="77777777" w:rsidR="00B20D84" w:rsidRPr="00B2200C" w:rsidRDefault="00B20D84" w:rsidP="00B20D84">
      <w:pPr>
        <w:rPr>
          <w:rFonts w:ascii="Arial" w:hAnsi="Arial" w:cs="Arial"/>
          <w:sz w:val="20"/>
          <w:szCs w:val="20"/>
        </w:rPr>
      </w:pPr>
    </w:p>
    <w:p w14:paraId="05EEFC19" w14:textId="77777777" w:rsidR="000E6260" w:rsidRDefault="000E6260" w:rsidP="00B2200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EEFC1A" w14:textId="77777777" w:rsidR="000E6260" w:rsidRDefault="000E6260" w:rsidP="00B2200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EEFC1B" w14:textId="77777777" w:rsidR="000E6260" w:rsidRDefault="000E6260" w:rsidP="00B2200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EEFC1C" w14:textId="77777777" w:rsidR="000E6260" w:rsidRDefault="000E6260" w:rsidP="00B2200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EEFC1D" w14:textId="77777777" w:rsidR="000E6260" w:rsidRPr="000E6260" w:rsidRDefault="000E6260" w:rsidP="000E6260">
      <w:pPr>
        <w:shd w:val="clear" w:color="auto" w:fill="000000"/>
        <w:spacing w:line="276" w:lineRule="auto"/>
        <w:rPr>
          <w:rFonts w:ascii="Arial" w:hAnsi="Arial" w:cs="Arial"/>
          <w:b/>
          <w:color w:val="FF6600"/>
          <w:sz w:val="28"/>
          <w:szCs w:val="20"/>
        </w:rPr>
      </w:pPr>
      <w:r>
        <w:rPr>
          <w:rFonts w:ascii="Arial" w:hAnsi="Arial" w:cs="Arial"/>
          <w:b/>
          <w:color w:val="FF6600"/>
          <w:sz w:val="28"/>
          <w:szCs w:val="20"/>
        </w:rPr>
        <w:lastRenderedPageBreak/>
        <w:t xml:space="preserve">Format for </w:t>
      </w:r>
      <w:r w:rsidRPr="00B2200C">
        <w:rPr>
          <w:rFonts w:ascii="Arial" w:hAnsi="Arial" w:cs="Arial"/>
          <w:b/>
          <w:color w:val="FF6600"/>
          <w:sz w:val="28"/>
          <w:szCs w:val="20"/>
        </w:rPr>
        <w:t>Advertisements</w:t>
      </w:r>
      <w:r>
        <w:rPr>
          <w:rFonts w:ascii="Arial" w:hAnsi="Arial" w:cs="Arial"/>
          <w:b/>
          <w:color w:val="FF6600"/>
          <w:sz w:val="28"/>
          <w:szCs w:val="20"/>
        </w:rPr>
        <w:t xml:space="preserve"> (continued):</w:t>
      </w:r>
    </w:p>
    <w:p w14:paraId="05EEFC1E" w14:textId="77777777" w:rsidR="00B20D84" w:rsidRPr="00B2200C" w:rsidRDefault="00B20D84" w:rsidP="00B220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2200C">
        <w:rPr>
          <w:rFonts w:ascii="Arial" w:hAnsi="Arial" w:cs="Arial"/>
          <w:b/>
          <w:sz w:val="20"/>
          <w:szCs w:val="20"/>
        </w:rPr>
        <w:t>Courses/Workshops:</w:t>
      </w:r>
    </w:p>
    <w:p w14:paraId="05EEFC1F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Name of Course/Workshop</w:t>
      </w:r>
    </w:p>
    <w:p w14:paraId="05EEFC20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Location/Venue</w:t>
      </w:r>
    </w:p>
    <w:p w14:paraId="05EEFC21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Dates</w:t>
      </w:r>
    </w:p>
    <w:p w14:paraId="05EEFC22" w14:textId="77777777" w:rsidR="00DD55EC" w:rsidRPr="00B2200C" w:rsidRDefault="00DD55EC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Name(s) of presenter(s) and qualification/position</w:t>
      </w:r>
    </w:p>
    <w:p w14:paraId="05EEFC23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Brief summary of content</w:t>
      </w:r>
    </w:p>
    <w:p w14:paraId="05EEFC24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Cost</w:t>
      </w:r>
    </w:p>
    <w:p w14:paraId="05EEFC25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Registration and information contact details.</w:t>
      </w:r>
    </w:p>
    <w:p w14:paraId="05EEFC26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Website link if any other information available.</w:t>
      </w:r>
    </w:p>
    <w:p w14:paraId="05EEFC27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NZCP accreditation (</w:t>
      </w:r>
      <w:r w:rsidR="00DD55EC" w:rsidRPr="00B2200C">
        <w:rPr>
          <w:rFonts w:ascii="Arial" w:hAnsi="Arial" w:cs="Arial"/>
          <w:sz w:val="20"/>
          <w:szCs w:val="20"/>
        </w:rPr>
        <w:t xml:space="preserve">if </w:t>
      </w:r>
      <w:r w:rsidRPr="00B2200C">
        <w:rPr>
          <w:rFonts w:ascii="Arial" w:hAnsi="Arial" w:cs="Arial"/>
          <w:sz w:val="20"/>
          <w:szCs w:val="20"/>
        </w:rPr>
        <w:t>approved or pending)</w:t>
      </w:r>
    </w:p>
    <w:p w14:paraId="05EEFC28" w14:textId="77777777" w:rsidR="00626D45" w:rsidRDefault="00626D45" w:rsidP="00626D45">
      <w:pPr>
        <w:rPr>
          <w:rFonts w:ascii="Arial" w:hAnsi="Arial" w:cs="Arial"/>
          <w:sz w:val="20"/>
          <w:szCs w:val="20"/>
        </w:rPr>
      </w:pPr>
    </w:p>
    <w:p w14:paraId="05EEFC29" w14:textId="77777777" w:rsidR="00626D45" w:rsidRPr="00B2200C" w:rsidRDefault="00626D45" w:rsidP="00B220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2200C">
        <w:rPr>
          <w:rFonts w:ascii="Arial" w:hAnsi="Arial" w:cs="Arial"/>
          <w:b/>
          <w:sz w:val="20"/>
          <w:szCs w:val="20"/>
        </w:rPr>
        <w:t>University/Tertiary Courses:</w:t>
      </w:r>
    </w:p>
    <w:p w14:paraId="05EEFC2A" w14:textId="77777777" w:rsidR="00626D45" w:rsidRPr="00B2200C" w:rsidRDefault="00626D45" w:rsidP="00B2200C">
      <w:pPr>
        <w:ind w:firstLine="72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Largely at the discretion of the Institution. Useful information may include:</w:t>
      </w:r>
    </w:p>
    <w:p w14:paraId="05EEFC2B" w14:textId="77777777" w:rsidR="00626D45" w:rsidRPr="00B2200C" w:rsidRDefault="00B2200C" w:rsidP="00626D4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Name of Insti</w:t>
      </w:r>
      <w:r w:rsidR="00626D45" w:rsidRPr="00B2200C">
        <w:rPr>
          <w:rFonts w:ascii="Arial" w:hAnsi="Arial" w:cs="Arial"/>
          <w:sz w:val="20"/>
          <w:szCs w:val="20"/>
        </w:rPr>
        <w:t>tution</w:t>
      </w:r>
    </w:p>
    <w:p w14:paraId="05EEFC2C" w14:textId="77777777" w:rsidR="00626D45" w:rsidRPr="00B2200C" w:rsidRDefault="00626D45" w:rsidP="00626D4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Name of Course and qualification (if relevant)</w:t>
      </w:r>
    </w:p>
    <w:p w14:paraId="05EEFC2D" w14:textId="77777777" w:rsidR="00626D45" w:rsidRPr="00B2200C" w:rsidRDefault="00626D45" w:rsidP="00626D4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Brief summary of Course</w:t>
      </w:r>
    </w:p>
    <w:p w14:paraId="05EEFC2E" w14:textId="77777777" w:rsidR="00626D45" w:rsidRPr="00B2200C" w:rsidRDefault="00626D45" w:rsidP="00626D4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Enrolment dates</w:t>
      </w:r>
    </w:p>
    <w:p w14:paraId="05EEFC2F" w14:textId="77777777" w:rsidR="00626D45" w:rsidRPr="00B2200C" w:rsidRDefault="00626D45" w:rsidP="00626D4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Contact details for course information</w:t>
      </w:r>
    </w:p>
    <w:p w14:paraId="05EEFC30" w14:textId="77777777" w:rsidR="00626D45" w:rsidRPr="00B2200C" w:rsidRDefault="00626D45" w:rsidP="00626D4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Contact details for enrolment information.</w:t>
      </w:r>
    </w:p>
    <w:p w14:paraId="05EEFC31" w14:textId="77777777" w:rsidR="00626D45" w:rsidRPr="00B2200C" w:rsidRDefault="00626D45" w:rsidP="00626D4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Website link if any other information available.</w:t>
      </w:r>
    </w:p>
    <w:p w14:paraId="05EEFC32" w14:textId="77777777" w:rsidR="00B2200C" w:rsidRDefault="00B2200C" w:rsidP="00B20D84">
      <w:pPr>
        <w:rPr>
          <w:rFonts w:ascii="Arial" w:hAnsi="Arial" w:cs="Arial"/>
          <w:b/>
          <w:sz w:val="20"/>
          <w:szCs w:val="20"/>
        </w:rPr>
      </w:pPr>
    </w:p>
    <w:p w14:paraId="05EEFC33" w14:textId="77777777" w:rsidR="00B20D84" w:rsidRPr="00B2200C" w:rsidRDefault="00B20D84" w:rsidP="00B20D84">
      <w:pPr>
        <w:rPr>
          <w:rFonts w:ascii="Arial" w:hAnsi="Arial" w:cs="Arial"/>
          <w:b/>
          <w:sz w:val="20"/>
          <w:szCs w:val="20"/>
        </w:rPr>
      </w:pPr>
      <w:r w:rsidRPr="00B2200C">
        <w:rPr>
          <w:rFonts w:ascii="Arial" w:hAnsi="Arial" w:cs="Arial"/>
          <w:b/>
          <w:sz w:val="20"/>
          <w:szCs w:val="20"/>
        </w:rPr>
        <w:t>Conferences:</w:t>
      </w:r>
    </w:p>
    <w:p w14:paraId="05EEFC34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Name of Conference and organization</w:t>
      </w:r>
    </w:p>
    <w:p w14:paraId="05EEFC35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Location/Venue</w:t>
      </w:r>
    </w:p>
    <w:p w14:paraId="05EEFC36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Dates</w:t>
      </w:r>
    </w:p>
    <w:p w14:paraId="05EEFC37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Brief summary of content including keynote speakers</w:t>
      </w:r>
    </w:p>
    <w:p w14:paraId="05EEFC38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Other relevant information</w:t>
      </w:r>
    </w:p>
    <w:p w14:paraId="05EEFC39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Cost</w:t>
      </w:r>
    </w:p>
    <w:p w14:paraId="05EEFC3A" w14:textId="77777777" w:rsidR="00B20D84" w:rsidRPr="00B2200C" w:rsidRDefault="00B20D8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Registration and information contact details</w:t>
      </w:r>
    </w:p>
    <w:p w14:paraId="05EEFC3B" w14:textId="77777777" w:rsidR="00B20D84" w:rsidRPr="00B2200C" w:rsidRDefault="006E0C24" w:rsidP="00B20D8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20D84" w:rsidRPr="00B2200C">
        <w:rPr>
          <w:rFonts w:ascii="Arial" w:hAnsi="Arial" w:cs="Arial"/>
          <w:sz w:val="20"/>
          <w:szCs w:val="20"/>
        </w:rPr>
        <w:t>ebsite link if available</w:t>
      </w:r>
    </w:p>
    <w:p w14:paraId="05EEFC3C" w14:textId="77777777" w:rsidR="00B20D84" w:rsidRPr="00B2200C" w:rsidRDefault="00B20D84" w:rsidP="00B20D84">
      <w:pPr>
        <w:rPr>
          <w:rFonts w:ascii="Arial" w:hAnsi="Arial" w:cs="Arial"/>
          <w:sz w:val="20"/>
          <w:szCs w:val="20"/>
        </w:rPr>
      </w:pPr>
    </w:p>
    <w:p w14:paraId="05EEFC3D" w14:textId="77777777" w:rsidR="00B20D84" w:rsidRPr="00B2200C" w:rsidRDefault="00B20D84" w:rsidP="00B220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2200C">
        <w:rPr>
          <w:rFonts w:ascii="Arial" w:hAnsi="Arial" w:cs="Arial"/>
          <w:b/>
          <w:sz w:val="20"/>
          <w:szCs w:val="20"/>
        </w:rPr>
        <w:t>Product Ad</w:t>
      </w:r>
      <w:r w:rsidR="00E71A02" w:rsidRPr="00B2200C">
        <w:rPr>
          <w:rFonts w:ascii="Arial" w:hAnsi="Arial" w:cs="Arial"/>
          <w:b/>
          <w:sz w:val="20"/>
          <w:szCs w:val="20"/>
        </w:rPr>
        <w:t>verti</w:t>
      </w:r>
      <w:r w:rsidRPr="00B2200C">
        <w:rPr>
          <w:rFonts w:ascii="Arial" w:hAnsi="Arial" w:cs="Arial"/>
          <w:b/>
          <w:sz w:val="20"/>
          <w:szCs w:val="20"/>
        </w:rPr>
        <w:t>s</w:t>
      </w:r>
      <w:r w:rsidR="00E71A02" w:rsidRPr="00B2200C">
        <w:rPr>
          <w:rFonts w:ascii="Arial" w:hAnsi="Arial" w:cs="Arial"/>
          <w:b/>
          <w:sz w:val="20"/>
          <w:szCs w:val="20"/>
        </w:rPr>
        <w:t>ing</w:t>
      </w:r>
      <w:r w:rsidRPr="00B2200C">
        <w:rPr>
          <w:rFonts w:ascii="Arial" w:hAnsi="Arial" w:cs="Arial"/>
          <w:b/>
          <w:sz w:val="20"/>
          <w:szCs w:val="20"/>
        </w:rPr>
        <w:t>:</w:t>
      </w:r>
    </w:p>
    <w:p w14:paraId="05EEFC3E" w14:textId="77777777" w:rsidR="00B20D84" w:rsidRPr="00B2200C" w:rsidRDefault="00B20D84" w:rsidP="00B20D84">
      <w:pPr>
        <w:numPr>
          <w:ilvl w:val="0"/>
          <w:numId w:val="7"/>
        </w:numPr>
        <w:ind w:firstLine="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Name of Company/Clinic</w:t>
      </w:r>
    </w:p>
    <w:p w14:paraId="05EEFC3F" w14:textId="77777777" w:rsidR="00B20D84" w:rsidRPr="00B2200C" w:rsidRDefault="00B20D84" w:rsidP="00B20D84">
      <w:pPr>
        <w:numPr>
          <w:ilvl w:val="0"/>
          <w:numId w:val="7"/>
        </w:numPr>
        <w:ind w:firstLine="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Product/item details</w:t>
      </w:r>
    </w:p>
    <w:p w14:paraId="05EEFC40" w14:textId="77777777" w:rsidR="00B20D84" w:rsidRPr="00B2200C" w:rsidRDefault="00B20D84" w:rsidP="00B20D84">
      <w:pPr>
        <w:numPr>
          <w:ilvl w:val="0"/>
          <w:numId w:val="7"/>
        </w:numPr>
        <w:ind w:firstLine="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Brief item/product description</w:t>
      </w:r>
    </w:p>
    <w:p w14:paraId="05EEFC41" w14:textId="77777777" w:rsidR="00B20D84" w:rsidRPr="00B2200C" w:rsidRDefault="00B20D84" w:rsidP="00B20D84">
      <w:pPr>
        <w:numPr>
          <w:ilvl w:val="0"/>
          <w:numId w:val="7"/>
        </w:numPr>
        <w:ind w:firstLine="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Cost</w:t>
      </w:r>
    </w:p>
    <w:p w14:paraId="05EEFC42" w14:textId="77777777" w:rsidR="00B20D84" w:rsidRPr="00B2200C" w:rsidRDefault="00B20D84" w:rsidP="00B20D84">
      <w:pPr>
        <w:numPr>
          <w:ilvl w:val="0"/>
          <w:numId w:val="7"/>
        </w:numPr>
        <w:ind w:firstLine="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Contact/Supply details</w:t>
      </w:r>
    </w:p>
    <w:p w14:paraId="05EEFC43" w14:textId="77777777" w:rsidR="00B20D84" w:rsidRPr="00B2200C" w:rsidRDefault="00B20D84" w:rsidP="00B20D84">
      <w:pPr>
        <w:numPr>
          <w:ilvl w:val="0"/>
          <w:numId w:val="7"/>
        </w:numPr>
        <w:ind w:firstLine="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Website link (if available)</w:t>
      </w:r>
    </w:p>
    <w:p w14:paraId="05EEFC44" w14:textId="77777777" w:rsidR="002841A9" w:rsidRPr="00B2200C" w:rsidRDefault="00B20D84" w:rsidP="00E71A02">
      <w:pPr>
        <w:numPr>
          <w:ilvl w:val="0"/>
          <w:numId w:val="7"/>
        </w:numPr>
        <w:ind w:firstLine="0"/>
        <w:rPr>
          <w:rFonts w:ascii="Arial" w:hAnsi="Arial" w:cs="Arial"/>
          <w:sz w:val="20"/>
          <w:szCs w:val="20"/>
        </w:rPr>
      </w:pPr>
      <w:r w:rsidRPr="00B2200C">
        <w:rPr>
          <w:rFonts w:ascii="Arial" w:hAnsi="Arial" w:cs="Arial"/>
          <w:sz w:val="20"/>
          <w:szCs w:val="20"/>
        </w:rPr>
        <w:t>Graphics accepted if they fit into the advertisement size required (full, half or ¼ page).</w:t>
      </w:r>
    </w:p>
    <w:sectPr w:rsidR="002841A9" w:rsidRPr="00B2200C" w:rsidSect="000145F5">
      <w:headerReference w:type="default" r:id="rId9"/>
      <w:footerReference w:type="default" r:id="rId10"/>
      <w:pgSz w:w="11906" w:h="16838"/>
      <w:pgMar w:top="662" w:right="851" w:bottom="851" w:left="851" w:header="36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2588C" w14:textId="77777777" w:rsidR="0017669B" w:rsidRDefault="0017669B">
      <w:r>
        <w:separator/>
      </w:r>
    </w:p>
  </w:endnote>
  <w:endnote w:type="continuationSeparator" w:id="0">
    <w:p w14:paraId="51AED14F" w14:textId="77777777" w:rsidR="0017669B" w:rsidRDefault="001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FC4B" w14:textId="77777777" w:rsidR="00184BC3" w:rsidRPr="002841A9" w:rsidRDefault="00184BC3" w:rsidP="002841A9">
    <w:pPr>
      <w:pStyle w:val="Footer"/>
      <w:pBdr>
        <w:top w:val="single" w:sz="4" w:space="1" w:color="808080"/>
      </w:pBdr>
      <w:jc w:val="center"/>
      <w:rPr>
        <w:rFonts w:ascii="Century Gothic" w:hAnsi="Century Gothic"/>
        <w:color w:val="FF6600"/>
        <w:sz w:val="20"/>
        <w:szCs w:val="20"/>
      </w:rPr>
    </w:pPr>
    <w:r w:rsidRPr="002841A9">
      <w:rPr>
        <w:rFonts w:ascii="Century Gothic" w:hAnsi="Century Gothic"/>
        <w:color w:val="FF6600"/>
        <w:sz w:val="20"/>
        <w:szCs w:val="20"/>
      </w:rPr>
      <w:t>A Special Interest Gro</w:t>
    </w:r>
    <w:r w:rsidR="0022581A">
      <w:rPr>
        <w:rFonts w:ascii="Century Gothic" w:hAnsi="Century Gothic"/>
        <w:color w:val="FF6600"/>
        <w:sz w:val="20"/>
        <w:szCs w:val="20"/>
      </w:rPr>
      <w:t>up of</w:t>
    </w:r>
  </w:p>
  <w:p w14:paraId="05EEFC4C" w14:textId="77777777" w:rsidR="00184BC3" w:rsidRDefault="0022581A" w:rsidP="00577801">
    <w:pPr>
      <w:pStyle w:val="Footer"/>
      <w:spacing w:line="360" w:lineRule="auto"/>
      <w:jc w:val="center"/>
      <w:rPr>
        <w:rFonts w:ascii="Century Gothic" w:hAnsi="Century Gothic"/>
        <w:b/>
        <w:color w:val="FF6600"/>
      </w:rPr>
    </w:pPr>
    <w:r>
      <w:rPr>
        <w:rFonts w:ascii="Century Gothic" w:hAnsi="Century Gothic"/>
        <w:b/>
        <w:color w:val="FF6600"/>
      </w:rPr>
      <w:t xml:space="preserve">PHYSIOTHERAPY </w:t>
    </w:r>
    <w:smartTag w:uri="urn:schemas-microsoft-com:office:smarttags" w:element="country-region">
      <w:smartTag w:uri="urn:schemas-microsoft-com:office:smarttags" w:element="place">
        <w:r>
          <w:rPr>
            <w:rFonts w:ascii="Century Gothic" w:hAnsi="Century Gothic"/>
            <w:b/>
            <w:color w:val="FF6600"/>
          </w:rPr>
          <w:t>NEW ZEALAND</w:t>
        </w:r>
      </w:smartTag>
    </w:smartTag>
  </w:p>
  <w:p w14:paraId="05EEFC4D" w14:textId="45029BD7" w:rsidR="00184BC3" w:rsidRPr="00EC6322" w:rsidRDefault="00184BC3" w:rsidP="00EC6322">
    <w:pPr>
      <w:pStyle w:val="Footer"/>
      <w:jc w:val="center"/>
      <w:rPr>
        <w:rFonts w:ascii="Tahoma" w:hAnsi="Tahoma" w:cs="Tahoma"/>
        <w:color w:val="999999"/>
        <w:sz w:val="16"/>
        <w:szCs w:val="16"/>
      </w:rPr>
    </w:pPr>
    <w:proofErr w:type="spellStart"/>
    <w:r w:rsidRPr="00EC6322">
      <w:rPr>
        <w:rStyle w:val="PageNumber"/>
        <w:rFonts w:ascii="Tahoma" w:hAnsi="Tahoma" w:cs="Tahoma"/>
        <w:color w:val="999999"/>
        <w:sz w:val="16"/>
        <w:szCs w:val="16"/>
      </w:rPr>
      <w:t>Pg</w:t>
    </w:r>
    <w:proofErr w:type="spellEnd"/>
    <w:r w:rsidRPr="00EC6322">
      <w:rPr>
        <w:rStyle w:val="PageNumber"/>
        <w:rFonts w:ascii="Tahoma" w:hAnsi="Tahoma" w:cs="Tahoma"/>
        <w:color w:val="999999"/>
        <w:sz w:val="16"/>
        <w:szCs w:val="16"/>
      </w:rPr>
      <w:t xml:space="preserve"> </w:t>
    </w:r>
    <w:r w:rsidR="006579BE" w:rsidRPr="00EC6322">
      <w:rPr>
        <w:rStyle w:val="PageNumber"/>
        <w:rFonts w:ascii="Tahoma" w:hAnsi="Tahoma" w:cs="Tahoma"/>
        <w:color w:val="999999"/>
        <w:sz w:val="16"/>
        <w:szCs w:val="16"/>
      </w:rPr>
      <w:fldChar w:fldCharType="begin"/>
    </w:r>
    <w:r w:rsidRPr="00EC6322">
      <w:rPr>
        <w:rStyle w:val="PageNumber"/>
        <w:rFonts w:ascii="Tahoma" w:hAnsi="Tahoma" w:cs="Tahoma"/>
        <w:color w:val="999999"/>
        <w:sz w:val="16"/>
        <w:szCs w:val="16"/>
      </w:rPr>
      <w:instrText xml:space="preserve"> PAGE </w:instrText>
    </w:r>
    <w:r w:rsidR="006579BE" w:rsidRPr="00EC6322">
      <w:rPr>
        <w:rStyle w:val="PageNumber"/>
        <w:rFonts w:ascii="Tahoma" w:hAnsi="Tahoma" w:cs="Tahoma"/>
        <w:color w:val="999999"/>
        <w:sz w:val="16"/>
        <w:szCs w:val="16"/>
      </w:rPr>
      <w:fldChar w:fldCharType="separate"/>
    </w:r>
    <w:r w:rsidR="002A39AB">
      <w:rPr>
        <w:rStyle w:val="PageNumber"/>
        <w:rFonts w:ascii="Tahoma" w:hAnsi="Tahoma" w:cs="Tahoma"/>
        <w:noProof/>
        <w:color w:val="999999"/>
        <w:sz w:val="16"/>
        <w:szCs w:val="16"/>
      </w:rPr>
      <w:t>2</w:t>
    </w:r>
    <w:r w:rsidR="006579BE" w:rsidRPr="00EC6322">
      <w:rPr>
        <w:rStyle w:val="PageNumber"/>
        <w:rFonts w:ascii="Tahoma" w:hAnsi="Tahoma" w:cs="Tahoma"/>
        <w:color w:val="999999"/>
        <w:sz w:val="16"/>
        <w:szCs w:val="16"/>
      </w:rPr>
      <w:fldChar w:fldCharType="end"/>
    </w:r>
    <w:r w:rsidRPr="00EC6322">
      <w:rPr>
        <w:rStyle w:val="PageNumber"/>
        <w:rFonts w:ascii="Tahoma" w:hAnsi="Tahoma" w:cs="Tahoma"/>
        <w:color w:val="999999"/>
        <w:sz w:val="16"/>
        <w:szCs w:val="16"/>
      </w:rPr>
      <w:t xml:space="preserve"> of </w:t>
    </w:r>
    <w:r w:rsidR="006579BE" w:rsidRPr="00EC6322">
      <w:rPr>
        <w:rStyle w:val="PageNumber"/>
        <w:rFonts w:ascii="Tahoma" w:hAnsi="Tahoma" w:cs="Tahoma"/>
        <w:color w:val="999999"/>
        <w:sz w:val="16"/>
        <w:szCs w:val="16"/>
      </w:rPr>
      <w:fldChar w:fldCharType="begin"/>
    </w:r>
    <w:r w:rsidRPr="00EC6322">
      <w:rPr>
        <w:rStyle w:val="PageNumber"/>
        <w:rFonts w:ascii="Tahoma" w:hAnsi="Tahoma" w:cs="Tahoma"/>
        <w:color w:val="999999"/>
        <w:sz w:val="16"/>
        <w:szCs w:val="16"/>
      </w:rPr>
      <w:instrText xml:space="preserve"> NUMPAGES </w:instrText>
    </w:r>
    <w:r w:rsidR="006579BE" w:rsidRPr="00EC6322">
      <w:rPr>
        <w:rStyle w:val="PageNumber"/>
        <w:rFonts w:ascii="Tahoma" w:hAnsi="Tahoma" w:cs="Tahoma"/>
        <w:color w:val="999999"/>
        <w:sz w:val="16"/>
        <w:szCs w:val="16"/>
      </w:rPr>
      <w:fldChar w:fldCharType="separate"/>
    </w:r>
    <w:r w:rsidR="002A39AB">
      <w:rPr>
        <w:rStyle w:val="PageNumber"/>
        <w:rFonts w:ascii="Tahoma" w:hAnsi="Tahoma" w:cs="Tahoma"/>
        <w:noProof/>
        <w:color w:val="999999"/>
        <w:sz w:val="16"/>
        <w:szCs w:val="16"/>
      </w:rPr>
      <w:t>3</w:t>
    </w:r>
    <w:r w:rsidR="006579BE" w:rsidRPr="00EC6322">
      <w:rPr>
        <w:rStyle w:val="PageNumber"/>
        <w:rFonts w:ascii="Tahoma" w:hAnsi="Tahoma" w:cs="Tahom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283BF" w14:textId="77777777" w:rsidR="0017669B" w:rsidRDefault="0017669B">
      <w:r>
        <w:separator/>
      </w:r>
    </w:p>
  </w:footnote>
  <w:footnote w:type="continuationSeparator" w:id="0">
    <w:p w14:paraId="230D3CD9" w14:textId="77777777" w:rsidR="0017669B" w:rsidRDefault="0017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FC4A" w14:textId="74322AA8" w:rsidR="00184BC3" w:rsidRPr="00904D8F" w:rsidRDefault="00932ECB" w:rsidP="00904D8F">
    <w:pPr>
      <w:pStyle w:val="Header"/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U</w:t>
    </w:r>
    <w:r w:rsidR="008079BF">
      <w:rPr>
        <w:rFonts w:ascii="Arial" w:hAnsi="Arial" w:cs="Arial"/>
        <w:i/>
        <w:sz w:val="18"/>
        <w:szCs w:val="18"/>
      </w:rPr>
      <w:t>pdated 1/11</w:t>
    </w:r>
    <w:r w:rsidR="00B2200C">
      <w:rPr>
        <w:rFonts w:ascii="Arial" w:hAnsi="Arial" w:cs="Arial"/>
        <w:i/>
        <w:sz w:val="18"/>
        <w:szCs w:val="18"/>
      </w:rPr>
      <w:t>/201</w:t>
    </w:r>
    <w:r w:rsidR="002A39AB">
      <w:rPr>
        <w:rFonts w:ascii="Arial" w:hAnsi="Arial" w:cs="Arial"/>
        <w:i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EF2"/>
    <w:multiLevelType w:val="hybridMultilevel"/>
    <w:tmpl w:val="68B4466E"/>
    <w:lvl w:ilvl="0" w:tplc="1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62426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5FD8"/>
    <w:multiLevelType w:val="hybridMultilevel"/>
    <w:tmpl w:val="37BA3274"/>
    <w:lvl w:ilvl="0" w:tplc="1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482"/>
    <w:multiLevelType w:val="hybridMultilevel"/>
    <w:tmpl w:val="63A40B4E"/>
    <w:lvl w:ilvl="0" w:tplc="1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87AAC"/>
    <w:multiLevelType w:val="hybridMultilevel"/>
    <w:tmpl w:val="BCA80F78"/>
    <w:lvl w:ilvl="0" w:tplc="462426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5F8F"/>
    <w:multiLevelType w:val="hybridMultilevel"/>
    <w:tmpl w:val="8B7EE52A"/>
    <w:lvl w:ilvl="0" w:tplc="462426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3355"/>
    <w:multiLevelType w:val="hybridMultilevel"/>
    <w:tmpl w:val="264A358A"/>
    <w:lvl w:ilvl="0" w:tplc="1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786E3A"/>
    <w:multiLevelType w:val="hybridMultilevel"/>
    <w:tmpl w:val="02640D62"/>
    <w:lvl w:ilvl="0" w:tplc="1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5F53AE"/>
    <w:multiLevelType w:val="hybridMultilevel"/>
    <w:tmpl w:val="FB50EF0E"/>
    <w:lvl w:ilvl="0" w:tplc="462426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67F8A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D10"/>
    <w:multiLevelType w:val="hybridMultilevel"/>
    <w:tmpl w:val="12905E22"/>
    <w:lvl w:ilvl="0" w:tplc="462426A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05"/>
    <w:rsid w:val="000065F9"/>
    <w:rsid w:val="000145F5"/>
    <w:rsid w:val="00055D0C"/>
    <w:rsid w:val="00071A54"/>
    <w:rsid w:val="000E6260"/>
    <w:rsid w:val="0010105A"/>
    <w:rsid w:val="001265AF"/>
    <w:rsid w:val="00144904"/>
    <w:rsid w:val="0017669B"/>
    <w:rsid w:val="00184BC3"/>
    <w:rsid w:val="0020393C"/>
    <w:rsid w:val="0022581A"/>
    <w:rsid w:val="002841A9"/>
    <w:rsid w:val="002A39AB"/>
    <w:rsid w:val="003D7F30"/>
    <w:rsid w:val="00464421"/>
    <w:rsid w:val="004751A9"/>
    <w:rsid w:val="004A1A26"/>
    <w:rsid w:val="00536E24"/>
    <w:rsid w:val="00546E8C"/>
    <w:rsid w:val="00566B9A"/>
    <w:rsid w:val="00577801"/>
    <w:rsid w:val="005E1745"/>
    <w:rsid w:val="005E64B7"/>
    <w:rsid w:val="006047F6"/>
    <w:rsid w:val="00626D45"/>
    <w:rsid w:val="006579BE"/>
    <w:rsid w:val="006974BA"/>
    <w:rsid w:val="006B5861"/>
    <w:rsid w:val="006C33E5"/>
    <w:rsid w:val="006E0C24"/>
    <w:rsid w:val="006F6290"/>
    <w:rsid w:val="00724457"/>
    <w:rsid w:val="007307B9"/>
    <w:rsid w:val="00787D6B"/>
    <w:rsid w:val="007A68E7"/>
    <w:rsid w:val="007D6D57"/>
    <w:rsid w:val="008079BF"/>
    <w:rsid w:val="00815C05"/>
    <w:rsid w:val="0084418F"/>
    <w:rsid w:val="00845A23"/>
    <w:rsid w:val="00863C2A"/>
    <w:rsid w:val="00865A98"/>
    <w:rsid w:val="008A3491"/>
    <w:rsid w:val="008B0F92"/>
    <w:rsid w:val="008D2FFA"/>
    <w:rsid w:val="00903EDB"/>
    <w:rsid w:val="00904D8F"/>
    <w:rsid w:val="00914C52"/>
    <w:rsid w:val="00932ECB"/>
    <w:rsid w:val="009F4FE4"/>
    <w:rsid w:val="00A2567F"/>
    <w:rsid w:val="00A77E16"/>
    <w:rsid w:val="00A965C7"/>
    <w:rsid w:val="00B20D84"/>
    <w:rsid w:val="00B2200C"/>
    <w:rsid w:val="00B343DB"/>
    <w:rsid w:val="00B83F8F"/>
    <w:rsid w:val="00BE3A84"/>
    <w:rsid w:val="00BE7480"/>
    <w:rsid w:val="00C126BD"/>
    <w:rsid w:val="00C16266"/>
    <w:rsid w:val="00C83ED0"/>
    <w:rsid w:val="00CA1FCA"/>
    <w:rsid w:val="00D22AE8"/>
    <w:rsid w:val="00DD55EC"/>
    <w:rsid w:val="00E33D68"/>
    <w:rsid w:val="00E71A02"/>
    <w:rsid w:val="00E84157"/>
    <w:rsid w:val="00EC6322"/>
    <w:rsid w:val="00ED242F"/>
    <w:rsid w:val="00EE67E2"/>
    <w:rsid w:val="00EE714E"/>
    <w:rsid w:val="00F1586D"/>
    <w:rsid w:val="00F405D5"/>
    <w:rsid w:val="00F90E07"/>
    <w:rsid w:val="00F94BB3"/>
    <w:rsid w:val="00FC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5EEFB91"/>
  <w15:docId w15:val="{0349CA8A-7DF3-4877-B5C7-2FC5820B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D45"/>
    <w:rPr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E07"/>
    <w:rPr>
      <w:color w:val="0000FF"/>
      <w:u w:val="single"/>
    </w:rPr>
  </w:style>
  <w:style w:type="paragraph" w:styleId="Header">
    <w:name w:val="header"/>
    <w:basedOn w:val="Normal"/>
    <w:rsid w:val="00284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41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322"/>
  </w:style>
  <w:style w:type="table" w:styleId="TableGrid">
    <w:name w:val="Table Grid"/>
    <w:basedOn w:val="TableNormal"/>
    <w:rsid w:val="00E3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60"/>
    <w:rPr>
      <w:rFonts w:ascii="Tahoma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opa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a.ANGELASNB\My%20Documents\Professional%20Documents\NZSOPA\NZSOP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NZSOPA Letterhead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Vine St</vt:lpstr>
    </vt:vector>
  </TitlesOfParts>
  <Company>New Zealand Cricket</Company>
  <LinksUpToDate>false</LinksUpToDate>
  <CharactersWithSpaces>4475</CharactersWithSpaces>
  <SharedDoc>false</SharedDoc>
  <HLinks>
    <vt:vector size="6" baseType="variant"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http://www.nzsopa.org.nz/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Vine St</dc:title>
  <dc:creator>Angela Cadogan</dc:creator>
  <cp:lastModifiedBy>Hamish Ashton</cp:lastModifiedBy>
  <cp:revision>2</cp:revision>
  <cp:lastPrinted>1899-12-31T11:00:00Z</cp:lastPrinted>
  <dcterms:created xsi:type="dcterms:W3CDTF">2017-11-02T07:06:00Z</dcterms:created>
  <dcterms:modified xsi:type="dcterms:W3CDTF">2017-11-02T07:06:00Z</dcterms:modified>
</cp:coreProperties>
</file>